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256" w:type="dxa"/>
        <w:jc w:val="center"/>
        <w:tblInd w:w="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2211"/>
        <w:gridCol w:w="1010"/>
        <w:gridCol w:w="2862"/>
        <w:gridCol w:w="3156"/>
        <w:gridCol w:w="17"/>
      </w:tblGrid>
      <w:tr w:rsidR="006E0E70" w:rsidTr="00212C61">
        <w:trPr>
          <w:trHeight w:hRule="exact" w:val="288"/>
          <w:jc w:val="center"/>
        </w:trPr>
        <w:tc>
          <w:tcPr>
            <w:tcW w:w="9256"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5B3D7" w:themeFill="accent1" w:themeFillTint="99"/>
            <w:vAlign w:val="center"/>
          </w:tcPr>
          <w:p w:rsidR="006E0E70" w:rsidRDefault="0018296B" w:rsidP="0018296B">
            <w:pPr>
              <w:pStyle w:val="MinutesandAgendaTitles"/>
            </w:pPr>
            <w:r>
              <w:t>Communications Committee Meeting</w:t>
            </w:r>
          </w:p>
        </w:tc>
      </w:tr>
      <w:tr w:rsidR="006E0E70" w:rsidTr="00212C61">
        <w:trPr>
          <w:trHeight w:hRule="exact" w:val="288"/>
          <w:jc w:val="center"/>
        </w:trPr>
        <w:sdt>
          <w:sdtPr>
            <w:id w:val="22626047"/>
            <w:placeholder>
              <w:docPart w:val="6093C5B8266D4480AA04BF094D5C91D0"/>
            </w:placeholder>
            <w:dataBinding w:prefixMappings="xmlns:ns0='http://schemas.microsoft.com/office/2006/coverPageProps'" w:xpath="/ns0:CoverPageProperties[1]/ns0:PublishDate[1]" w:storeItemID="{55AF091B-3C7A-41E3-B477-F2FDAA23CFDA}"/>
            <w:date w:fullDate="2017-01-27T00:00:00Z">
              <w:dateFormat w:val="M.d.yyyy"/>
              <w:lid w:val="en-US"/>
              <w:storeMappedDataAs w:val="dateTime"/>
              <w:calendar w:val="gregorian"/>
            </w:date>
          </w:sdtPr>
          <w:sdtEndPr/>
          <w:sdtContent>
            <w:tc>
              <w:tcPr>
                <w:tcW w:w="3221"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Mar>
                  <w:top w:w="0" w:type="dxa"/>
                  <w:bottom w:w="0" w:type="dxa"/>
                </w:tcMar>
                <w:vAlign w:val="center"/>
              </w:tcPr>
              <w:p w:rsidR="006E0E70" w:rsidRDefault="00EE1003" w:rsidP="0018296B">
                <w:pPr>
                  <w:pStyle w:val="BodyCopy"/>
                </w:pPr>
                <w:r>
                  <w:t>1.27.2017</w:t>
                </w:r>
              </w:p>
            </w:tc>
          </w:sdtContent>
        </w:sdt>
        <w:tc>
          <w:tcPr>
            <w:tcW w:w="286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Mar>
              <w:top w:w="0" w:type="dxa"/>
              <w:bottom w:w="0" w:type="dxa"/>
            </w:tcMar>
            <w:vAlign w:val="center"/>
          </w:tcPr>
          <w:p w:rsidR="006E0E70" w:rsidRDefault="00EE1003" w:rsidP="0018296B">
            <w:pPr>
              <w:pStyle w:val="BodyCopy"/>
            </w:pPr>
            <w:r>
              <w:rPr>
                <w:spacing w:val="0"/>
              </w:rPr>
              <w:t>2:3</w:t>
            </w:r>
            <w:r w:rsidR="0018296B">
              <w:rPr>
                <w:spacing w:val="0"/>
              </w:rPr>
              <w:t>0 p.m.</w:t>
            </w:r>
          </w:p>
        </w:tc>
        <w:tc>
          <w:tcPr>
            <w:tcW w:w="3173"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Mar>
              <w:top w:w="0" w:type="dxa"/>
              <w:bottom w:w="0" w:type="dxa"/>
            </w:tcMar>
            <w:vAlign w:val="center"/>
          </w:tcPr>
          <w:p w:rsidR="006E0E70" w:rsidRDefault="0018296B" w:rsidP="0018296B">
            <w:pPr>
              <w:pStyle w:val="BodyCopy"/>
            </w:pPr>
            <w:r>
              <w:rPr>
                <w:spacing w:val="0"/>
              </w:rPr>
              <w:t>WLUFA Boardroom</w:t>
            </w:r>
          </w:p>
        </w:tc>
      </w:tr>
      <w:tr w:rsidR="006E0E70" w:rsidTr="00212C61">
        <w:trPr>
          <w:trHeight w:hRule="exact" w:val="288"/>
          <w:jc w:val="center"/>
        </w:trPr>
        <w:tc>
          <w:tcPr>
            <w:tcW w:w="221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E0E70" w:rsidRDefault="00B4503C">
            <w:pPr>
              <w:pStyle w:val="BodyCopy"/>
            </w:pPr>
            <w:r>
              <w:t>Note taker</w:t>
            </w:r>
          </w:p>
        </w:tc>
        <w:tc>
          <w:tcPr>
            <w:tcW w:w="7045"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E0E70" w:rsidRDefault="002025C6">
            <w:pPr>
              <w:pStyle w:val="BodyCopy"/>
            </w:pPr>
            <w:r>
              <w:t>L. Brocklebank</w:t>
            </w:r>
          </w:p>
        </w:tc>
      </w:tr>
      <w:tr w:rsidR="006E0E70" w:rsidTr="00212C61">
        <w:trPr>
          <w:trHeight w:hRule="exact" w:val="288"/>
          <w:jc w:val="center"/>
        </w:trPr>
        <w:tc>
          <w:tcPr>
            <w:tcW w:w="221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E0E70" w:rsidRDefault="00B4503C">
            <w:pPr>
              <w:pStyle w:val="BodyCopy"/>
            </w:pPr>
            <w:r>
              <w:t>Attendees</w:t>
            </w:r>
          </w:p>
        </w:tc>
        <w:tc>
          <w:tcPr>
            <w:tcW w:w="7045"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E0E70" w:rsidRDefault="002025C6" w:rsidP="002025C6">
            <w:pPr>
              <w:pStyle w:val="BodyCopy"/>
            </w:pPr>
            <w:proofErr w:type="spellStart"/>
            <w:r>
              <w:t>A.Allison</w:t>
            </w:r>
            <w:proofErr w:type="spellEnd"/>
            <w:r>
              <w:t>, K. Brozows</w:t>
            </w:r>
            <w:r w:rsidR="00EE1003">
              <w:t xml:space="preserve">ki, K. Ellis-Hale, </w:t>
            </w:r>
            <w:r>
              <w:t>M. Kramer, M. Thomas, H. Mortazavi</w:t>
            </w:r>
            <w:r w:rsidR="00DA023D">
              <w:t>, S. Svenson</w:t>
            </w:r>
          </w:p>
        </w:tc>
      </w:tr>
      <w:tr w:rsidR="006E0E70" w:rsidTr="00212C61">
        <w:trPr>
          <w:trHeight w:hRule="exact" w:val="288"/>
          <w:jc w:val="center"/>
        </w:trPr>
        <w:tc>
          <w:tcPr>
            <w:tcW w:w="9256"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5B3D7" w:themeFill="accent1" w:themeFillTint="99"/>
            <w:vAlign w:val="center"/>
          </w:tcPr>
          <w:p w:rsidR="006E0E70" w:rsidRDefault="00DA023D" w:rsidP="00DA023D">
            <w:pPr>
              <w:pStyle w:val="MinutesandAgendaTitles"/>
            </w:pPr>
            <w:r>
              <w:t>Approval of Agenda and Minutes</w:t>
            </w:r>
          </w:p>
        </w:tc>
      </w:tr>
      <w:tr w:rsidR="006E0E70" w:rsidTr="00212C61">
        <w:trPr>
          <w:trHeight w:hRule="exact" w:val="288"/>
          <w:jc w:val="center"/>
        </w:trPr>
        <w:tc>
          <w:tcPr>
            <w:tcW w:w="221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E0E70" w:rsidRDefault="00B4503C">
            <w:pPr>
              <w:pStyle w:val="BodyCopy"/>
            </w:pPr>
            <w:r>
              <w:t>Discussion</w:t>
            </w:r>
          </w:p>
        </w:tc>
        <w:tc>
          <w:tcPr>
            <w:tcW w:w="7045"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E0E70" w:rsidRDefault="00DA023D">
            <w:pPr>
              <w:pStyle w:val="BodyCopy"/>
            </w:pPr>
            <w:r>
              <w:t>The agenda was amended and approved.  The minutes of October 21, 2016 were approved.</w:t>
            </w:r>
          </w:p>
        </w:tc>
      </w:tr>
      <w:tr w:rsidR="006E0E70" w:rsidTr="00212C61">
        <w:trPr>
          <w:trHeight w:hRule="exact" w:val="288"/>
          <w:jc w:val="center"/>
        </w:trPr>
        <w:tc>
          <w:tcPr>
            <w:tcW w:w="9256"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5B3D7" w:themeFill="accent1" w:themeFillTint="99"/>
            <w:vAlign w:val="center"/>
          </w:tcPr>
          <w:p w:rsidR="006E0E70" w:rsidRDefault="00261BD4" w:rsidP="00DA023D">
            <w:pPr>
              <w:pStyle w:val="MinutesandAgendaTitles"/>
              <w:jc w:val="both"/>
            </w:pPr>
            <w:sdt>
              <w:sdtPr>
                <w:id w:val="1136367043"/>
                <w:placeholder>
                  <w:docPart w:val="9314668FD12942D6A781DCD4C6B46AEC"/>
                </w:placeholder>
              </w:sdtPr>
              <w:sdtEndPr/>
              <w:sdtContent>
                <w:r w:rsidR="00DA023D">
                  <w:t>Launch of $15 and Fairness Campaign</w:t>
                </w:r>
              </w:sdtContent>
            </w:sdt>
          </w:p>
        </w:tc>
      </w:tr>
      <w:tr w:rsidR="006E0E70" w:rsidTr="005F653A">
        <w:trPr>
          <w:trHeight w:hRule="exact" w:val="1270"/>
          <w:jc w:val="center"/>
        </w:trPr>
        <w:tc>
          <w:tcPr>
            <w:tcW w:w="221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E0E70" w:rsidRDefault="00B4503C">
            <w:pPr>
              <w:pStyle w:val="BodyCopy"/>
            </w:pPr>
            <w:r>
              <w:t>Discussion</w:t>
            </w:r>
          </w:p>
        </w:tc>
        <w:tc>
          <w:tcPr>
            <w:tcW w:w="7045"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E0E70" w:rsidRDefault="00E71239" w:rsidP="005F653A">
            <w:r>
              <w:t xml:space="preserve">Committee member </w:t>
            </w:r>
            <w:r w:rsidR="00DA023D">
              <w:t xml:space="preserve">will ask a student to write an article about this.  The Social Media Manager suggested that this topic should be posted. The President stated that there is an OCUFA conference call about this campaign and there will be more details to follow. It was suggested that we should formulate our own committee on campus. </w:t>
            </w:r>
            <w:r>
              <w:t xml:space="preserve">Media Manager </w:t>
            </w:r>
            <w:r w:rsidR="00DA023D">
              <w:t xml:space="preserve">asked to be involved.  The President will ask OCUFA to add him to their email list.  </w:t>
            </w:r>
            <w:bookmarkStart w:id="0" w:name="_GoBack"/>
            <w:bookmarkEnd w:id="0"/>
          </w:p>
        </w:tc>
      </w:tr>
      <w:tr w:rsidR="00AF353C" w:rsidTr="00212C61">
        <w:trPr>
          <w:trHeight w:hRule="exact" w:val="288"/>
          <w:jc w:val="center"/>
        </w:trPr>
        <w:tc>
          <w:tcPr>
            <w:tcW w:w="9256"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AF353C" w:rsidRDefault="00AF353C">
            <w:pPr>
              <w:pStyle w:val="BodyCopy"/>
            </w:pPr>
            <w:r>
              <w:t>Action Items</w:t>
            </w:r>
          </w:p>
        </w:tc>
      </w:tr>
      <w:tr w:rsidR="00AF353C" w:rsidTr="00212C61">
        <w:trPr>
          <w:trHeight w:hRule="exact" w:val="288"/>
          <w:jc w:val="center"/>
        </w:trPr>
        <w:tc>
          <w:tcPr>
            <w:tcW w:w="9256"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AF353C" w:rsidRDefault="00E71239" w:rsidP="00E71239">
            <w:pPr>
              <w:pStyle w:val="BodyCopy"/>
            </w:pPr>
            <w:r>
              <w:t xml:space="preserve">Member </w:t>
            </w:r>
            <w:r w:rsidR="00AF353C">
              <w:t>to request an article.</w:t>
            </w:r>
          </w:p>
        </w:tc>
      </w:tr>
      <w:tr w:rsidR="00AF353C" w:rsidTr="00212C61">
        <w:trPr>
          <w:trHeight w:hRule="exact" w:val="288"/>
          <w:jc w:val="center"/>
        </w:trPr>
        <w:tc>
          <w:tcPr>
            <w:tcW w:w="9256"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AF353C" w:rsidRDefault="00E71239" w:rsidP="00E71239">
            <w:pPr>
              <w:pStyle w:val="BodyCopy"/>
            </w:pPr>
            <w:r>
              <w:t xml:space="preserve">Media manager </w:t>
            </w:r>
            <w:r w:rsidR="00AF353C">
              <w:t>will post in support of this campaign.</w:t>
            </w:r>
          </w:p>
        </w:tc>
      </w:tr>
      <w:tr w:rsidR="00C54AED" w:rsidTr="00212C61">
        <w:trPr>
          <w:trHeight w:hRule="exact" w:val="288"/>
          <w:jc w:val="center"/>
        </w:trPr>
        <w:tc>
          <w:tcPr>
            <w:tcW w:w="9256"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rsidR="00C54AED" w:rsidRPr="00C54AED" w:rsidRDefault="00E71239" w:rsidP="00E71239">
            <w:pPr>
              <w:pStyle w:val="MinutesandAgendaTitles"/>
              <w:rPr>
                <w:b w:val="0"/>
                <w:color w:val="auto"/>
                <w:sz w:val="16"/>
                <w:szCs w:val="16"/>
              </w:rPr>
            </w:pPr>
            <w:r>
              <w:rPr>
                <w:b w:val="0"/>
                <w:color w:val="auto"/>
                <w:sz w:val="16"/>
                <w:szCs w:val="16"/>
              </w:rPr>
              <w:t xml:space="preserve">President </w:t>
            </w:r>
            <w:r w:rsidR="00C54AED">
              <w:rPr>
                <w:b w:val="0"/>
                <w:color w:val="auto"/>
                <w:sz w:val="16"/>
                <w:szCs w:val="16"/>
              </w:rPr>
              <w:t xml:space="preserve">will ask her contact at </w:t>
            </w:r>
            <w:proofErr w:type="spellStart"/>
            <w:r w:rsidR="00C54AED">
              <w:rPr>
                <w:b w:val="0"/>
                <w:color w:val="auto"/>
                <w:sz w:val="16"/>
                <w:szCs w:val="16"/>
              </w:rPr>
              <w:t>OCUFA</w:t>
            </w:r>
            <w:proofErr w:type="spellEnd"/>
            <w:r w:rsidR="00C54AED">
              <w:rPr>
                <w:b w:val="0"/>
                <w:color w:val="auto"/>
                <w:sz w:val="16"/>
                <w:szCs w:val="16"/>
              </w:rPr>
              <w:t xml:space="preserve"> to include M</w:t>
            </w:r>
            <w:r>
              <w:rPr>
                <w:b w:val="0"/>
                <w:color w:val="auto"/>
                <w:sz w:val="16"/>
                <w:szCs w:val="16"/>
              </w:rPr>
              <w:t xml:space="preserve">edia manager </w:t>
            </w:r>
            <w:r w:rsidR="00C54AED">
              <w:rPr>
                <w:b w:val="0"/>
                <w:color w:val="auto"/>
                <w:sz w:val="16"/>
                <w:szCs w:val="16"/>
              </w:rPr>
              <w:t>in emails.</w:t>
            </w:r>
          </w:p>
        </w:tc>
      </w:tr>
      <w:tr w:rsidR="006E0E70" w:rsidTr="00212C61">
        <w:trPr>
          <w:trHeight w:hRule="exact" w:val="288"/>
          <w:jc w:val="center"/>
        </w:trPr>
        <w:tc>
          <w:tcPr>
            <w:tcW w:w="9256"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5B3D7" w:themeFill="accent1" w:themeFillTint="99"/>
            <w:vAlign w:val="center"/>
          </w:tcPr>
          <w:sdt>
            <w:sdtPr>
              <w:rPr>
                <w:b/>
                <w:color w:val="FFFFFF" w:themeColor="background1"/>
                <w:sz w:val="20"/>
              </w:rPr>
              <w:id w:val="1136367033"/>
              <w:placeholder>
                <w:docPart w:val="B05805FCBB7A4C39AEE43F8B2CDCFD1B"/>
              </w:placeholder>
            </w:sdtPr>
            <w:sdtEndPr/>
            <w:sdtContent>
              <w:p w:rsidR="00927552" w:rsidRDefault="00927552" w:rsidP="00927552">
                <w:r>
                  <w:t>Supplement on the new CA for Contract Faculty</w:t>
                </w:r>
              </w:p>
              <w:p w:rsidR="006E0E70" w:rsidRDefault="00261BD4" w:rsidP="00927552">
                <w:pPr>
                  <w:pStyle w:val="MinutesandAgendaTitles"/>
                </w:pPr>
              </w:p>
            </w:sdtContent>
          </w:sdt>
        </w:tc>
      </w:tr>
      <w:tr w:rsidR="006E0E70" w:rsidTr="005F653A">
        <w:trPr>
          <w:trHeight w:hRule="exact" w:val="1240"/>
          <w:jc w:val="center"/>
        </w:trPr>
        <w:tc>
          <w:tcPr>
            <w:tcW w:w="221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E0E70" w:rsidRDefault="00B4503C">
            <w:pPr>
              <w:pStyle w:val="BodyCopy"/>
            </w:pPr>
            <w:r>
              <w:t>Discussion</w:t>
            </w:r>
          </w:p>
        </w:tc>
        <w:tc>
          <w:tcPr>
            <w:tcW w:w="7045"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E0E70" w:rsidRPr="005F653A" w:rsidRDefault="001C7224" w:rsidP="005F653A">
            <w:pPr>
              <w:rPr>
                <w:szCs w:val="18"/>
              </w:rPr>
            </w:pPr>
            <w:r>
              <w:rPr>
                <w:szCs w:val="18"/>
              </w:rPr>
              <w:t xml:space="preserve">It was suggested that the committee put together a top ten list of </w:t>
            </w:r>
            <w:r w:rsidR="00927552" w:rsidRPr="001C7224">
              <w:rPr>
                <w:szCs w:val="18"/>
              </w:rPr>
              <w:t xml:space="preserve">the major changes and other pertinent information.  Perhaps </w:t>
            </w:r>
            <w:r>
              <w:rPr>
                <w:szCs w:val="18"/>
              </w:rPr>
              <w:t>a two-</w:t>
            </w:r>
            <w:r w:rsidR="00927552" w:rsidRPr="001C7224">
              <w:rPr>
                <w:szCs w:val="18"/>
              </w:rPr>
              <w:t xml:space="preserve"> sided supplement - one side</w:t>
            </w:r>
            <w:r>
              <w:rPr>
                <w:szCs w:val="18"/>
              </w:rPr>
              <w:t xml:space="preserve"> shows</w:t>
            </w:r>
            <w:r w:rsidR="00927552" w:rsidRPr="001C7224">
              <w:rPr>
                <w:szCs w:val="18"/>
              </w:rPr>
              <w:t xml:space="preserve"> the changes to the </w:t>
            </w:r>
            <w:r w:rsidR="005F653A">
              <w:rPr>
                <w:szCs w:val="18"/>
              </w:rPr>
              <w:t>CF</w:t>
            </w:r>
            <w:r w:rsidR="00927552" w:rsidRPr="001C7224">
              <w:rPr>
                <w:szCs w:val="18"/>
              </w:rPr>
              <w:t xml:space="preserve"> agreement and</w:t>
            </w:r>
            <w:r>
              <w:rPr>
                <w:szCs w:val="18"/>
              </w:rPr>
              <w:t xml:space="preserve"> the other side to showcase</w:t>
            </w:r>
            <w:r w:rsidR="00927552" w:rsidRPr="001C7224">
              <w:rPr>
                <w:szCs w:val="18"/>
              </w:rPr>
              <w:t xml:space="preserve"> information a</w:t>
            </w:r>
            <w:r>
              <w:rPr>
                <w:szCs w:val="18"/>
              </w:rPr>
              <w:t>bout the full-time negotiations</w:t>
            </w:r>
            <w:r w:rsidR="00927552" w:rsidRPr="001C7224">
              <w:rPr>
                <w:szCs w:val="18"/>
              </w:rPr>
              <w:t>.</w:t>
            </w:r>
            <w:r>
              <w:rPr>
                <w:szCs w:val="18"/>
              </w:rPr>
              <w:t xml:space="preserve"> </w:t>
            </w:r>
            <w:r w:rsidR="00927552" w:rsidRPr="001C7224">
              <w:rPr>
                <w:szCs w:val="18"/>
              </w:rPr>
              <w:t xml:space="preserve">The President </w:t>
            </w:r>
            <w:r>
              <w:rPr>
                <w:szCs w:val="18"/>
              </w:rPr>
              <w:t>will</w:t>
            </w:r>
            <w:r w:rsidR="00927552" w:rsidRPr="001C7224">
              <w:rPr>
                <w:szCs w:val="18"/>
              </w:rPr>
              <w:t xml:space="preserve"> write an article clos</w:t>
            </w:r>
            <w:r w:rsidR="00AF353C">
              <w:rPr>
                <w:szCs w:val="18"/>
              </w:rPr>
              <w:t xml:space="preserve">ing negotiations. The committee may add an </w:t>
            </w:r>
            <w:r w:rsidR="00927552" w:rsidRPr="001C7224">
              <w:rPr>
                <w:szCs w:val="18"/>
              </w:rPr>
              <w:t>invitation to the strike office.</w:t>
            </w:r>
          </w:p>
        </w:tc>
      </w:tr>
      <w:tr w:rsidR="00AF353C" w:rsidTr="00212C61">
        <w:trPr>
          <w:trHeight w:hRule="exact" w:val="288"/>
          <w:jc w:val="center"/>
        </w:trPr>
        <w:tc>
          <w:tcPr>
            <w:tcW w:w="9256"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AF353C" w:rsidRDefault="00AF353C">
            <w:pPr>
              <w:pStyle w:val="BodyCopy"/>
            </w:pPr>
            <w:r>
              <w:t>Action Items</w:t>
            </w:r>
          </w:p>
        </w:tc>
      </w:tr>
      <w:tr w:rsidR="00AF353C" w:rsidTr="00212C61">
        <w:trPr>
          <w:trHeight w:hRule="exact" w:val="288"/>
          <w:jc w:val="center"/>
        </w:trPr>
        <w:tc>
          <w:tcPr>
            <w:tcW w:w="9256"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AF353C" w:rsidRDefault="00AF353C">
            <w:pPr>
              <w:pStyle w:val="BodyCopy"/>
            </w:pPr>
            <w:r>
              <w:t>Committee members – Write a top ten list.  Create an invitation to the strike office.</w:t>
            </w:r>
          </w:p>
        </w:tc>
      </w:tr>
      <w:tr w:rsidR="00AF353C" w:rsidTr="00212C61">
        <w:trPr>
          <w:trHeight w:hRule="exact" w:val="288"/>
          <w:jc w:val="center"/>
        </w:trPr>
        <w:tc>
          <w:tcPr>
            <w:tcW w:w="9256"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AF353C" w:rsidRDefault="00E71239" w:rsidP="00E71239">
            <w:pPr>
              <w:pStyle w:val="BodyCopy"/>
            </w:pPr>
            <w:r>
              <w:t>President</w:t>
            </w:r>
            <w:r w:rsidR="00AF353C">
              <w:t xml:space="preserve"> will write an article to close negotiations.</w:t>
            </w:r>
          </w:p>
        </w:tc>
      </w:tr>
      <w:tr w:rsidR="004D315F" w:rsidTr="00212C61">
        <w:trPr>
          <w:trHeight w:hRule="exact" w:val="288"/>
          <w:jc w:val="center"/>
        </w:trPr>
        <w:tc>
          <w:tcPr>
            <w:tcW w:w="9256"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5B3D7" w:themeFill="accent1" w:themeFillTint="99"/>
            <w:vAlign w:val="center"/>
          </w:tcPr>
          <w:sdt>
            <w:sdtPr>
              <w:id w:val="-1022081811"/>
              <w:placeholder>
                <w:docPart w:val="9CD9785FBEDA4CF78977DB4E9BB964EA"/>
              </w:placeholder>
            </w:sdtPr>
            <w:sdtEndPr/>
            <w:sdtContent>
              <w:p w:rsidR="004D315F" w:rsidRDefault="004D315F" w:rsidP="004D315F">
                <w:r>
                  <w:t>Strike Office</w:t>
                </w:r>
              </w:p>
            </w:sdtContent>
          </w:sdt>
        </w:tc>
      </w:tr>
      <w:tr w:rsidR="004D315F" w:rsidTr="005F653A">
        <w:trPr>
          <w:trHeight w:hRule="exact" w:val="816"/>
          <w:jc w:val="center"/>
        </w:trPr>
        <w:tc>
          <w:tcPr>
            <w:tcW w:w="221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4D315F" w:rsidRDefault="004D315F" w:rsidP="00976A0B">
            <w:pPr>
              <w:pStyle w:val="BodyCopy"/>
            </w:pPr>
            <w:r>
              <w:t>Discussion</w:t>
            </w:r>
          </w:p>
        </w:tc>
        <w:tc>
          <w:tcPr>
            <w:tcW w:w="7045"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4D315F" w:rsidRDefault="004D315F" w:rsidP="004D315F">
            <w:r>
              <w:t xml:space="preserve">This will be a celebration to acknowledge people intimately involved in negotiations and strike preparations. </w:t>
            </w:r>
            <w:r w:rsidR="00E71239">
              <w:t>Chair</w:t>
            </w:r>
            <w:r>
              <w:t xml:space="preserve"> will invite everyone who signed up to be involved.  It was decided the celebration will be on Wed, Feb 15</w:t>
            </w:r>
            <w:r w:rsidRPr="00BA1AF9">
              <w:rPr>
                <w:vertAlign w:val="superscript"/>
              </w:rPr>
              <w:t>th</w:t>
            </w:r>
            <w:r>
              <w:t xml:space="preserve"> at 3:30-5:30 p.m. </w:t>
            </w:r>
          </w:p>
        </w:tc>
      </w:tr>
      <w:tr w:rsidR="004D315F" w:rsidTr="00212C61">
        <w:trPr>
          <w:trHeight w:hRule="exact" w:val="288"/>
          <w:jc w:val="center"/>
        </w:trPr>
        <w:tc>
          <w:tcPr>
            <w:tcW w:w="9256"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4D315F" w:rsidRDefault="004D315F" w:rsidP="00976A0B">
            <w:pPr>
              <w:pStyle w:val="BodyCopy"/>
            </w:pPr>
            <w:r>
              <w:t>Action Items</w:t>
            </w:r>
          </w:p>
        </w:tc>
      </w:tr>
      <w:tr w:rsidR="004D315F" w:rsidTr="00212C61">
        <w:trPr>
          <w:trHeight w:hRule="exact" w:val="288"/>
          <w:jc w:val="center"/>
        </w:trPr>
        <w:tc>
          <w:tcPr>
            <w:tcW w:w="9256"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4D315F" w:rsidRDefault="00E71239" w:rsidP="00E71239">
            <w:pPr>
              <w:pStyle w:val="BodyCopy"/>
            </w:pPr>
            <w:r>
              <w:t>Chair</w:t>
            </w:r>
            <w:r w:rsidR="003B2795">
              <w:t xml:space="preserve"> will send out an invite.  </w:t>
            </w:r>
          </w:p>
        </w:tc>
      </w:tr>
      <w:tr w:rsidR="003B2795" w:rsidTr="00212C61">
        <w:trPr>
          <w:trHeight w:hRule="exact" w:val="288"/>
          <w:jc w:val="center"/>
        </w:trPr>
        <w:tc>
          <w:tcPr>
            <w:tcW w:w="9256"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5B3D7" w:themeFill="accent1" w:themeFillTint="99"/>
            <w:vAlign w:val="center"/>
          </w:tcPr>
          <w:sdt>
            <w:sdtPr>
              <w:id w:val="1393312187"/>
              <w:placeholder>
                <w:docPart w:val="63DDA6A42AAF4FF8BF4A8624B4DF77EE"/>
              </w:placeholder>
            </w:sdtPr>
            <w:sdtEndPr/>
            <w:sdtContent>
              <w:p w:rsidR="003B2795" w:rsidRDefault="003B2795" w:rsidP="003B2795">
                <w:r>
                  <w:t>Mental Health Awareness Dealing with Students</w:t>
                </w:r>
              </w:p>
              <w:p w:rsidR="003B2795" w:rsidRDefault="00261BD4" w:rsidP="003B2795"/>
            </w:sdtContent>
          </w:sdt>
        </w:tc>
      </w:tr>
      <w:tr w:rsidR="003B2795" w:rsidTr="005F653A">
        <w:trPr>
          <w:trHeight w:hRule="exact" w:val="1392"/>
          <w:jc w:val="center"/>
        </w:trPr>
        <w:tc>
          <w:tcPr>
            <w:tcW w:w="221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3B2795" w:rsidRDefault="003B2795" w:rsidP="00976A0B">
            <w:pPr>
              <w:pStyle w:val="BodyCopy"/>
            </w:pPr>
            <w:r>
              <w:t>Discussion</w:t>
            </w:r>
          </w:p>
        </w:tc>
        <w:tc>
          <w:tcPr>
            <w:tcW w:w="7045"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3B2795" w:rsidRDefault="00212C61" w:rsidP="00976A0B">
            <w:r>
              <w:t>In light of a</w:t>
            </w:r>
            <w:r w:rsidR="003B2795">
              <w:t xml:space="preserve"> faculty member </w:t>
            </w:r>
            <w:r>
              <w:t xml:space="preserve">that </w:t>
            </w:r>
            <w:r w:rsidR="003B2795">
              <w:t xml:space="preserve">was having a </w:t>
            </w:r>
            <w:r>
              <w:t>difficult time with a student, the committee could publish</w:t>
            </w:r>
            <w:r w:rsidR="003B2795">
              <w:t xml:space="preserve"> what the</w:t>
            </w:r>
            <w:r>
              <w:t>ir resources are how and</w:t>
            </w:r>
            <w:r w:rsidR="003B2795">
              <w:t xml:space="preserve"> how to deal with it. Four students at U of G have committed suicide since November. There are no resources on weekends for the students. </w:t>
            </w:r>
            <w:r>
              <w:t xml:space="preserve">The committee could find </w:t>
            </w:r>
            <w:proofErr w:type="gramStart"/>
            <w:r>
              <w:t>prof</w:t>
            </w:r>
            <w:r w:rsidR="003936A1">
              <w:t>essor</w:t>
            </w:r>
            <w:r>
              <w:t>s</w:t>
            </w:r>
            <w:proofErr w:type="gramEnd"/>
            <w:r>
              <w:t xml:space="preserve"> who are teaching</w:t>
            </w:r>
            <w:r w:rsidR="003B2795">
              <w:t xml:space="preserve"> large sections and get a few quotes from those professors, could be anonymous.  </w:t>
            </w:r>
            <w:r w:rsidR="00E71239">
              <w:t>Member</w:t>
            </w:r>
            <w:r w:rsidR="003B2795">
              <w:t xml:space="preserve"> could interview someone getting a doctorate for mental health issues award. </w:t>
            </w:r>
          </w:p>
        </w:tc>
      </w:tr>
      <w:tr w:rsidR="003B2795" w:rsidTr="00212C61">
        <w:trPr>
          <w:trHeight w:hRule="exact" w:val="288"/>
          <w:jc w:val="center"/>
        </w:trPr>
        <w:tc>
          <w:tcPr>
            <w:tcW w:w="9256"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3B2795" w:rsidRDefault="003B2795" w:rsidP="00976A0B">
            <w:pPr>
              <w:pStyle w:val="BodyCopy"/>
            </w:pPr>
            <w:r>
              <w:t>Action Items</w:t>
            </w:r>
          </w:p>
        </w:tc>
      </w:tr>
      <w:tr w:rsidR="003B2795" w:rsidTr="00212C61">
        <w:trPr>
          <w:trHeight w:hRule="exact" w:val="288"/>
          <w:jc w:val="center"/>
        </w:trPr>
        <w:tc>
          <w:tcPr>
            <w:tcW w:w="9256"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3B2795" w:rsidRDefault="00212C61" w:rsidP="00976A0B">
            <w:pPr>
              <w:pStyle w:val="BodyCopy"/>
            </w:pPr>
            <w:r>
              <w:t>Committee to publish what the mental health resources are and how to deal with students with mental health issues.</w:t>
            </w:r>
          </w:p>
        </w:tc>
      </w:tr>
      <w:tr w:rsidR="00212C61" w:rsidTr="00212C61">
        <w:trPr>
          <w:trHeight w:hRule="exact" w:val="288"/>
          <w:jc w:val="center"/>
        </w:trPr>
        <w:tc>
          <w:tcPr>
            <w:tcW w:w="9256"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212C61" w:rsidRDefault="0031601C">
            <w:r>
              <w:t>Committee to find prof</w:t>
            </w:r>
            <w:r w:rsidR="003936A1">
              <w:t>essor</w:t>
            </w:r>
            <w:r>
              <w:t>s who teach large sections and acquire anonymous quotes.</w:t>
            </w:r>
          </w:p>
        </w:tc>
      </w:tr>
      <w:tr w:rsidR="00212C61" w:rsidTr="00212C61">
        <w:trPr>
          <w:gridAfter w:val="1"/>
          <w:wAfter w:w="17" w:type="dxa"/>
          <w:trHeight w:hRule="exact" w:val="288"/>
          <w:jc w:val="center"/>
        </w:trPr>
        <w:tc>
          <w:tcPr>
            <w:tcW w:w="9239"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212C61" w:rsidRDefault="00E71239" w:rsidP="00E71239">
            <w:pPr>
              <w:pStyle w:val="BodyCopy"/>
            </w:pPr>
            <w:r>
              <w:t xml:space="preserve">Member </w:t>
            </w:r>
            <w:r w:rsidR="0031601C">
              <w:t>to interview a specialist on mental health issues.</w:t>
            </w:r>
          </w:p>
        </w:tc>
      </w:tr>
      <w:tr w:rsidR="003936A1" w:rsidTr="00976A0B">
        <w:trPr>
          <w:trHeight w:hRule="exact" w:val="288"/>
          <w:jc w:val="center"/>
        </w:trPr>
        <w:tc>
          <w:tcPr>
            <w:tcW w:w="9256"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5B3D7" w:themeFill="accent1" w:themeFillTint="99"/>
            <w:vAlign w:val="center"/>
          </w:tcPr>
          <w:sdt>
            <w:sdtPr>
              <w:id w:val="-2005817265"/>
              <w:placeholder>
                <w:docPart w:val="486B48C572004724BBED424C6487F761"/>
              </w:placeholder>
            </w:sdtPr>
            <w:sdtEndPr/>
            <w:sdtContent>
              <w:p w:rsidR="003936A1" w:rsidRDefault="003936A1" w:rsidP="00976A0B">
                <w:r>
                  <w:t>Advocate</w:t>
                </w:r>
              </w:p>
              <w:p w:rsidR="003936A1" w:rsidRDefault="00261BD4" w:rsidP="00976A0B"/>
            </w:sdtContent>
          </w:sdt>
        </w:tc>
      </w:tr>
      <w:tr w:rsidR="003936A1" w:rsidTr="005F653A">
        <w:trPr>
          <w:trHeight w:hRule="exact" w:val="1141"/>
          <w:jc w:val="center"/>
        </w:trPr>
        <w:tc>
          <w:tcPr>
            <w:tcW w:w="221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3936A1" w:rsidRDefault="003936A1" w:rsidP="00976A0B">
            <w:pPr>
              <w:pStyle w:val="BodyCopy"/>
            </w:pPr>
            <w:r>
              <w:t>Discussion</w:t>
            </w:r>
          </w:p>
        </w:tc>
        <w:tc>
          <w:tcPr>
            <w:tcW w:w="7045"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3936A1" w:rsidRDefault="003936A1" w:rsidP="003936A1">
            <w:r>
              <w:t>The committee will aim to publish it for the first week of April, before the AGM</w:t>
            </w:r>
            <w:r w:rsidR="007C0D21">
              <w:t xml:space="preserve">. </w:t>
            </w:r>
            <w:r>
              <w:t>The following topics will make up the next Advocate:</w:t>
            </w:r>
          </w:p>
          <w:p w:rsidR="003936A1" w:rsidRDefault="003936A1" w:rsidP="003936A1">
            <w:r>
              <w:t>Mental health</w:t>
            </w:r>
            <w:r w:rsidR="00E71239">
              <w:t xml:space="preserve">, </w:t>
            </w:r>
            <w:r>
              <w:t>$15 and fairness</w:t>
            </w:r>
            <w:r w:rsidR="00E71239">
              <w:t xml:space="preserve">, </w:t>
            </w:r>
            <w:r>
              <w:t>Brantford library and website review</w:t>
            </w:r>
            <w:r w:rsidR="00E71239">
              <w:t xml:space="preserve">, </w:t>
            </w:r>
            <w:r>
              <w:t>Equity and Diversity</w:t>
            </w:r>
            <w:r w:rsidR="00E71239">
              <w:t xml:space="preserve">, </w:t>
            </w:r>
            <w:r>
              <w:t>comment on lack of open search for president and Milton update</w:t>
            </w:r>
            <w:r w:rsidR="00E71239">
              <w:t>, century club will be mentioned</w:t>
            </w:r>
          </w:p>
          <w:p w:rsidR="003936A1" w:rsidRDefault="003936A1" w:rsidP="00976A0B"/>
          <w:p w:rsidR="003936A1" w:rsidRDefault="003936A1" w:rsidP="00976A0B"/>
        </w:tc>
      </w:tr>
      <w:tr w:rsidR="003936A1" w:rsidTr="00976A0B">
        <w:trPr>
          <w:trHeight w:hRule="exact" w:val="288"/>
          <w:jc w:val="center"/>
        </w:trPr>
        <w:tc>
          <w:tcPr>
            <w:tcW w:w="9256"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3936A1" w:rsidRDefault="003936A1" w:rsidP="00976A0B">
            <w:pPr>
              <w:pStyle w:val="BodyCopy"/>
            </w:pPr>
            <w:r>
              <w:lastRenderedPageBreak/>
              <w:t>Action Items</w:t>
            </w:r>
          </w:p>
        </w:tc>
      </w:tr>
      <w:tr w:rsidR="003936A1" w:rsidTr="00976A0B">
        <w:trPr>
          <w:trHeight w:hRule="exact" w:val="288"/>
          <w:jc w:val="center"/>
        </w:trPr>
        <w:tc>
          <w:tcPr>
            <w:tcW w:w="9256"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3936A1" w:rsidRDefault="003936A1" w:rsidP="00E71239">
            <w:pPr>
              <w:pStyle w:val="BodyCopy"/>
            </w:pPr>
            <w:r>
              <w:t>Mental health –</w:t>
            </w:r>
            <w:r w:rsidR="00E71239">
              <w:t>3 members</w:t>
            </w:r>
          </w:p>
        </w:tc>
      </w:tr>
      <w:tr w:rsidR="003936A1" w:rsidTr="00976A0B">
        <w:trPr>
          <w:trHeight w:hRule="exact" w:val="288"/>
          <w:jc w:val="center"/>
        </w:trPr>
        <w:tc>
          <w:tcPr>
            <w:tcW w:w="9256"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3936A1" w:rsidRDefault="003936A1" w:rsidP="00E71239">
            <w:r>
              <w:t>$15 and fairness – (student)</w:t>
            </w:r>
            <w:r w:rsidR="00E71239">
              <w:t xml:space="preserve"> member</w:t>
            </w:r>
            <w:r>
              <w:t>.</w:t>
            </w:r>
          </w:p>
        </w:tc>
      </w:tr>
      <w:tr w:rsidR="003936A1" w:rsidTr="00976A0B">
        <w:trPr>
          <w:gridAfter w:val="1"/>
          <w:wAfter w:w="17" w:type="dxa"/>
          <w:trHeight w:hRule="exact" w:val="288"/>
          <w:jc w:val="center"/>
        </w:trPr>
        <w:tc>
          <w:tcPr>
            <w:tcW w:w="9239"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3936A1" w:rsidRDefault="003936A1" w:rsidP="005F653A">
            <w:pPr>
              <w:pStyle w:val="BodyCopy"/>
            </w:pPr>
            <w:r>
              <w:t xml:space="preserve">Brantford library and website review </w:t>
            </w:r>
            <w:r w:rsidR="005F653A">
              <w:t>- member</w:t>
            </w:r>
          </w:p>
        </w:tc>
      </w:tr>
      <w:tr w:rsidR="003936A1" w:rsidTr="00976A0B">
        <w:trPr>
          <w:trHeight w:hRule="exact" w:val="288"/>
          <w:jc w:val="center"/>
        </w:trPr>
        <w:tc>
          <w:tcPr>
            <w:tcW w:w="9256"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3936A1" w:rsidRDefault="003936A1" w:rsidP="005F653A">
            <w:pPr>
              <w:pStyle w:val="BodyCopy"/>
            </w:pPr>
            <w:r>
              <w:t xml:space="preserve">Equity and Diversity </w:t>
            </w:r>
            <w:r w:rsidR="005F653A">
              <w:t>- member</w:t>
            </w:r>
          </w:p>
        </w:tc>
      </w:tr>
      <w:tr w:rsidR="003936A1" w:rsidTr="00976A0B">
        <w:trPr>
          <w:trHeight w:hRule="exact" w:val="288"/>
          <w:jc w:val="center"/>
        </w:trPr>
        <w:tc>
          <w:tcPr>
            <w:tcW w:w="9256"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3936A1" w:rsidRDefault="003936A1" w:rsidP="005F653A">
            <w:r>
              <w:t xml:space="preserve">Comment on lack of open search for president and Milton update – </w:t>
            </w:r>
            <w:r w:rsidR="005F653A">
              <w:t>member</w:t>
            </w:r>
          </w:p>
        </w:tc>
      </w:tr>
      <w:tr w:rsidR="003936A1" w:rsidTr="00976A0B">
        <w:trPr>
          <w:gridAfter w:val="1"/>
          <w:wAfter w:w="17" w:type="dxa"/>
          <w:trHeight w:hRule="exact" w:val="288"/>
          <w:jc w:val="center"/>
        </w:trPr>
        <w:tc>
          <w:tcPr>
            <w:tcW w:w="9239"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3936A1" w:rsidRDefault="003936A1" w:rsidP="005F653A">
            <w:pPr>
              <w:pStyle w:val="BodyCopy"/>
            </w:pPr>
            <w:r>
              <w:t xml:space="preserve">century club </w:t>
            </w:r>
            <w:r w:rsidR="005F653A">
              <w:t>- member</w:t>
            </w:r>
          </w:p>
        </w:tc>
      </w:tr>
      <w:tr w:rsidR="003936A1" w:rsidTr="00976A0B">
        <w:trPr>
          <w:trHeight w:hRule="exact" w:val="288"/>
          <w:jc w:val="center"/>
        </w:trPr>
        <w:tc>
          <w:tcPr>
            <w:tcW w:w="9256"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5B3D7" w:themeFill="accent1" w:themeFillTint="99"/>
            <w:vAlign w:val="center"/>
          </w:tcPr>
          <w:sdt>
            <w:sdtPr>
              <w:id w:val="1215392113"/>
              <w:placeholder>
                <w:docPart w:val="EECFE82515D2485E829CE0CB01E96F16"/>
              </w:placeholder>
            </w:sdtPr>
            <w:sdtEndPr/>
            <w:sdtContent>
              <w:p w:rsidR="003936A1" w:rsidRDefault="003936A1" w:rsidP="00976A0B">
                <w:r>
                  <w:t>New Business</w:t>
                </w:r>
              </w:p>
              <w:p w:rsidR="003936A1" w:rsidRDefault="00261BD4" w:rsidP="00976A0B"/>
            </w:sdtContent>
          </w:sdt>
        </w:tc>
      </w:tr>
      <w:tr w:rsidR="003936A1" w:rsidTr="005F653A">
        <w:trPr>
          <w:trHeight w:hRule="exact" w:val="1696"/>
          <w:jc w:val="center"/>
        </w:trPr>
        <w:tc>
          <w:tcPr>
            <w:tcW w:w="221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3936A1" w:rsidRDefault="003936A1" w:rsidP="00976A0B">
            <w:pPr>
              <w:pStyle w:val="BodyCopy"/>
            </w:pPr>
            <w:r>
              <w:t>Discussion</w:t>
            </w:r>
          </w:p>
        </w:tc>
        <w:tc>
          <w:tcPr>
            <w:tcW w:w="7045"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B703D0" w:rsidRDefault="00B703D0" w:rsidP="003936A1">
            <w:r w:rsidRPr="00DD431B">
              <w:t xml:space="preserve">The Social Media Manager </w:t>
            </w:r>
            <w:r w:rsidR="00DD431B" w:rsidRPr="00DD431B">
              <w:t xml:space="preserve">stated that we now have two months’ of wlufa.ca site views. This has been added to the overall social media stats records along with Blog, Twitter, and Facebook numbers. </w:t>
            </w:r>
            <w:r w:rsidRPr="00DD431B">
              <w:t xml:space="preserve">The </w:t>
            </w:r>
            <w:r>
              <w:t xml:space="preserve">web design document will be distributed electronically. </w:t>
            </w:r>
            <w:r w:rsidR="003936A1">
              <w:t>The Director acknow</w:t>
            </w:r>
            <w:r>
              <w:t xml:space="preserve">ledged the social Media Manager for all of his work on the committee.  </w:t>
            </w:r>
          </w:p>
          <w:p w:rsidR="00B703D0" w:rsidRDefault="00B703D0" w:rsidP="003936A1"/>
          <w:p w:rsidR="003936A1" w:rsidRDefault="005F653A" w:rsidP="005F653A">
            <w:r>
              <w:t>Member</w:t>
            </w:r>
            <w:r w:rsidR="003936A1">
              <w:t xml:space="preserve"> thanked everyone </w:t>
            </w:r>
            <w:r w:rsidR="00624DF6">
              <w:t>for all their hard work.  Whip I</w:t>
            </w:r>
            <w:r w:rsidR="003936A1">
              <w:t xml:space="preserve">t </w:t>
            </w:r>
            <w:r w:rsidR="00B703D0">
              <w:t xml:space="preserve">is an organization </w:t>
            </w:r>
            <w:r w:rsidR="003936A1">
              <w:t>for at</w:t>
            </w:r>
            <w:r w:rsidR="00B703D0">
              <w:t>-</w:t>
            </w:r>
            <w:r w:rsidR="003936A1">
              <w:t xml:space="preserve"> risk you</w:t>
            </w:r>
            <w:r w:rsidR="00B703D0">
              <w:t xml:space="preserve">th. </w:t>
            </w:r>
            <w:r w:rsidR="003936A1">
              <w:t xml:space="preserve"> </w:t>
            </w:r>
            <w:r>
              <w:t>Member</w:t>
            </w:r>
            <w:r w:rsidR="003936A1">
              <w:t xml:space="preserve"> </w:t>
            </w:r>
            <w:r w:rsidR="00B703D0">
              <w:t>will be at an event in support of this and could distribute</w:t>
            </w:r>
            <w:r w:rsidR="003936A1">
              <w:t xml:space="preserve"> the $15 and fairness</w:t>
            </w:r>
            <w:r w:rsidR="00B703D0">
              <w:t xml:space="preserve"> campaign information</w:t>
            </w:r>
            <w:r w:rsidR="003936A1">
              <w:t xml:space="preserve">. Will send the committee an email about it. </w:t>
            </w:r>
          </w:p>
        </w:tc>
      </w:tr>
      <w:tr w:rsidR="003936A1" w:rsidTr="00976A0B">
        <w:trPr>
          <w:trHeight w:hRule="exact" w:val="288"/>
          <w:jc w:val="center"/>
        </w:trPr>
        <w:tc>
          <w:tcPr>
            <w:tcW w:w="9256"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3936A1" w:rsidRDefault="003936A1" w:rsidP="00976A0B">
            <w:pPr>
              <w:pStyle w:val="BodyCopy"/>
            </w:pPr>
            <w:r>
              <w:t>Action Items</w:t>
            </w:r>
          </w:p>
        </w:tc>
      </w:tr>
      <w:tr w:rsidR="003936A1" w:rsidTr="00976A0B">
        <w:trPr>
          <w:trHeight w:hRule="exact" w:val="288"/>
          <w:jc w:val="center"/>
        </w:trPr>
        <w:tc>
          <w:tcPr>
            <w:tcW w:w="9256"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3936A1" w:rsidRDefault="005F653A" w:rsidP="005F653A">
            <w:pPr>
              <w:pStyle w:val="BodyCopy"/>
            </w:pPr>
            <w:r>
              <w:t>Media Manager</w:t>
            </w:r>
            <w:r w:rsidR="00B703D0">
              <w:t xml:space="preserve"> will send the web design document.</w:t>
            </w:r>
          </w:p>
        </w:tc>
      </w:tr>
      <w:tr w:rsidR="003936A1" w:rsidTr="00976A0B">
        <w:trPr>
          <w:trHeight w:hRule="exact" w:val="288"/>
          <w:jc w:val="center"/>
        </w:trPr>
        <w:tc>
          <w:tcPr>
            <w:tcW w:w="9256"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3936A1" w:rsidRDefault="005F653A" w:rsidP="005F653A">
            <w:r>
              <w:t>Member</w:t>
            </w:r>
            <w:r w:rsidR="00B703D0">
              <w:t xml:space="preserve"> will send details about the event.</w:t>
            </w:r>
          </w:p>
        </w:tc>
      </w:tr>
    </w:tbl>
    <w:p w:rsidR="006E0E70" w:rsidRDefault="006E0E70"/>
    <w:sectPr w:rsidR="006E0E70" w:rsidSect="006E0E70">
      <w:headerReference w:type="default" r:id="rId10"/>
      <w:pgSz w:w="12240" w:h="15840"/>
      <w:pgMar w:top="720" w:right="1800" w:bottom="72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1BD4" w:rsidRDefault="00261BD4">
      <w:r>
        <w:separator/>
      </w:r>
    </w:p>
  </w:endnote>
  <w:endnote w:type="continuationSeparator" w:id="0">
    <w:p w:rsidR="00261BD4" w:rsidRDefault="00261B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egoe Condensed">
    <w:altName w:val="Franklin Gothic Medium Cond"/>
    <w:charset w:val="00"/>
    <w:family w:val="swiss"/>
    <w:pitch w:val="variable"/>
    <w:sig w:usb0="A00002AF" w:usb1="4000205B"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1BD4" w:rsidRDefault="00261BD4">
      <w:r>
        <w:separator/>
      </w:r>
    </w:p>
  </w:footnote>
  <w:footnote w:type="continuationSeparator" w:id="0">
    <w:p w:rsidR="00261BD4" w:rsidRDefault="00261B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E70" w:rsidRDefault="00B4503C">
    <w:pPr>
      <w:pStyle w:val="MeetingMinutesHeading"/>
    </w:pPr>
    <w:proofErr w:type="gramStart"/>
    <w:r>
      <w:t>minutes</w:t>
    </w:r>
    <w:proofErr w:type="gram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33803524"/>
    <w:lvl w:ilvl="0">
      <w:start w:val="1"/>
      <w:numFmt w:val="decimal"/>
      <w:lvlText w:val="%1."/>
      <w:lvlJc w:val="left"/>
      <w:pPr>
        <w:tabs>
          <w:tab w:val="num" w:pos="720"/>
        </w:tabs>
        <w:ind w:left="720" w:hanging="360"/>
      </w:pPr>
    </w:lvl>
  </w:abstractNum>
  <w:abstractNum w:abstractNumId="1">
    <w:nsid w:val="FFFFFF83"/>
    <w:multiLevelType w:val="singleLevel"/>
    <w:tmpl w:val="8DA4796A"/>
    <w:lvl w:ilvl="0">
      <w:start w:val="1"/>
      <w:numFmt w:val="bullet"/>
      <w:lvlText w:val=""/>
      <w:lvlJc w:val="left"/>
      <w:pPr>
        <w:tabs>
          <w:tab w:val="num" w:pos="720"/>
        </w:tabs>
        <w:ind w:left="720" w:hanging="360"/>
      </w:pPr>
      <w:rPr>
        <w:rFonts w:ascii="Symbol" w:hAnsi="Symbol" w:hint="default"/>
      </w:rPr>
    </w:lvl>
  </w:abstractNum>
  <w:abstractNum w:abstractNumId="2">
    <w:nsid w:val="FFFFFF88"/>
    <w:multiLevelType w:val="singleLevel"/>
    <w:tmpl w:val="2C80ADFE"/>
    <w:lvl w:ilvl="0">
      <w:start w:val="1"/>
      <w:numFmt w:val="decimal"/>
      <w:lvlText w:val="%1."/>
      <w:lvlJc w:val="left"/>
      <w:pPr>
        <w:tabs>
          <w:tab w:val="num" w:pos="360"/>
        </w:tabs>
        <w:ind w:left="360" w:hanging="360"/>
      </w:pPr>
    </w:lvl>
  </w:abstractNum>
  <w:abstractNum w:abstractNumId="3">
    <w:nsid w:val="FFFFFF89"/>
    <w:multiLevelType w:val="singleLevel"/>
    <w:tmpl w:val="1FC8B894"/>
    <w:lvl w:ilvl="0">
      <w:start w:val="1"/>
      <w:numFmt w:val="bullet"/>
      <w:lvlText w:val=""/>
      <w:lvlJc w:val="left"/>
      <w:pPr>
        <w:tabs>
          <w:tab w:val="num" w:pos="360"/>
        </w:tabs>
        <w:ind w:left="360" w:hanging="360"/>
      </w:pPr>
      <w:rPr>
        <w:rFonts w:ascii="Symbol" w:hAnsi="Symbol" w:hint="default"/>
      </w:rPr>
    </w:lvl>
  </w:abstractNum>
  <w:abstractNum w:abstractNumId="4">
    <w:nsid w:val="1945105B"/>
    <w:multiLevelType w:val="hybridMultilevel"/>
    <w:tmpl w:val="4316FA54"/>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6204779D"/>
    <w:multiLevelType w:val="hybridMultilevel"/>
    <w:tmpl w:val="F440E0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10B"/>
    <w:rsid w:val="000363DC"/>
    <w:rsid w:val="0018296B"/>
    <w:rsid w:val="0018514B"/>
    <w:rsid w:val="001C7224"/>
    <w:rsid w:val="002025C6"/>
    <w:rsid w:val="00212C61"/>
    <w:rsid w:val="00232CFC"/>
    <w:rsid w:val="00261BD4"/>
    <w:rsid w:val="0031601C"/>
    <w:rsid w:val="003936A1"/>
    <w:rsid w:val="003B2795"/>
    <w:rsid w:val="004D315F"/>
    <w:rsid w:val="005F653A"/>
    <w:rsid w:val="00624DF6"/>
    <w:rsid w:val="006E0E70"/>
    <w:rsid w:val="007C0D21"/>
    <w:rsid w:val="00864E30"/>
    <w:rsid w:val="00927552"/>
    <w:rsid w:val="00A55140"/>
    <w:rsid w:val="00AF353C"/>
    <w:rsid w:val="00B4503C"/>
    <w:rsid w:val="00B703D0"/>
    <w:rsid w:val="00BC00E1"/>
    <w:rsid w:val="00C54AED"/>
    <w:rsid w:val="00C65C84"/>
    <w:rsid w:val="00D5410B"/>
    <w:rsid w:val="00D663E0"/>
    <w:rsid w:val="00DA023D"/>
    <w:rsid w:val="00DD431B"/>
    <w:rsid w:val="00E638AB"/>
    <w:rsid w:val="00E71239"/>
    <w:rsid w:val="00EE1003"/>
    <w:rsid w:val="00F02C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Normal Indent" w:qFormat="1"/>
    <w:lsdException w:name="List Bullet" w:semiHidden="0" w:uiPriority="9" w:unhideWhenUsed="0" w:qFormat="1"/>
    <w:lsdException w:name="List Number" w:semiHidden="0" w:uiPriority="9" w:unhideWhenUsed="0" w:qFormat="1"/>
    <w:lsdException w:name="List Bullet 2" w:semiHidden="0" w:uiPriority="10" w:unhideWhenUsed="0" w:qFormat="1"/>
    <w:lsdException w:name="List Number 2" w:semiHidden="0" w:uiPriority="10" w:unhideWhenUsed="0" w:qFormat="1"/>
    <w:lsdException w:name="Title" w:semiHidden="0" w:uiPriority="4" w:unhideWhenUsed="0" w:qFormat="1"/>
    <w:lsdException w:name="List Continue" w:semiHidden="0" w:uiPriority="9" w:unhideWhenUsed="0" w:qFormat="1"/>
    <w:lsdException w:name="List Continue 2" w:semiHidden="0" w:uiPriority="10" w:unhideWhenUsed="0" w:qFormat="1"/>
    <w:lsdException w:name="Subtitle" w:semiHidden="0" w:uiPriority="5" w:unhideWhenUsed="0" w:qFormat="1"/>
    <w:lsdException w:name="Block Text" w:semiHidden="0" w:uiPriority="3" w:unhideWhenUsed="0" w:qFormat="1"/>
    <w:lsdException w:name="Strong" w:semiHidden="0" w:uiPriority="2" w:unhideWhenUsed="0" w:qFormat="1"/>
    <w:lsdException w:name="Emphasis" w:semiHidden="0" w:uiPriority="2" w:unhideWhenUsed="0" w:qFormat="1"/>
    <w:lsdException w:name="Table Grid" w:semiHidden="0" w:uiPriority="1" w:unhideWhenUsed="0"/>
    <w:lsdException w:name="Placeholder Text"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emiHidden/>
    <w:qFormat/>
    <w:rsid w:val="006E0E70"/>
    <w:pPr>
      <w:spacing w:after="0" w:line="240" w:lineRule="auto"/>
    </w:pPr>
    <w:rPr>
      <w:spacing w:val="8"/>
      <w:sz w:val="18"/>
    </w:rPr>
  </w:style>
  <w:style w:type="paragraph" w:styleId="Heading1">
    <w:name w:val="heading 1"/>
    <w:basedOn w:val="Normal"/>
    <w:next w:val="Normal"/>
    <w:link w:val="Heading1Char"/>
    <w:uiPriority w:val="1"/>
    <w:semiHidden/>
    <w:qFormat/>
    <w:rsid w:val="006E0E70"/>
    <w:pPr>
      <w:outlineLvl w:val="0"/>
    </w:pPr>
    <w:rPr>
      <w:b/>
      <w:color w:val="FFFFFF" w:themeColor="background1"/>
      <w:sz w:val="20"/>
    </w:rPr>
  </w:style>
  <w:style w:type="paragraph" w:styleId="Heading2">
    <w:name w:val="heading 2"/>
    <w:basedOn w:val="Heading1"/>
    <w:next w:val="Normal"/>
    <w:link w:val="Heading2Char"/>
    <w:uiPriority w:val="1"/>
    <w:semiHidden/>
    <w:qFormat/>
    <w:rsid w:val="006E0E70"/>
    <w:pPr>
      <w:outlineLvl w:val="1"/>
    </w:pPr>
    <w:rPr>
      <w:color w:val="A6A6A6" w:themeColor="background1" w:themeShade="A6"/>
    </w:rPr>
  </w:style>
  <w:style w:type="paragraph" w:styleId="Heading3">
    <w:name w:val="heading 3"/>
    <w:basedOn w:val="Heading2"/>
    <w:next w:val="Normal"/>
    <w:link w:val="Heading3Char"/>
    <w:uiPriority w:val="1"/>
    <w:semiHidden/>
    <w:qFormat/>
    <w:rsid w:val="006E0E70"/>
    <w:pPr>
      <w:outlineLvl w:val="2"/>
    </w:pPr>
    <w:rPr>
      <w:b w:val="0"/>
    </w:rPr>
  </w:style>
  <w:style w:type="paragraph" w:styleId="Heading4">
    <w:name w:val="heading 4"/>
    <w:basedOn w:val="Heading5"/>
    <w:next w:val="Normal"/>
    <w:link w:val="Heading4Char"/>
    <w:uiPriority w:val="1"/>
    <w:semiHidden/>
    <w:qFormat/>
    <w:rsid w:val="006E0E70"/>
    <w:pPr>
      <w:spacing w:before="40" w:after="280"/>
      <w:outlineLvl w:val="3"/>
    </w:pPr>
    <w:rPr>
      <w:color w:val="B8CCE4" w:themeColor="accent1" w:themeTint="66"/>
    </w:rPr>
  </w:style>
  <w:style w:type="paragraph" w:styleId="Heading5">
    <w:name w:val="heading 5"/>
    <w:basedOn w:val="Normal"/>
    <w:next w:val="Normal"/>
    <w:link w:val="Heading5Char"/>
    <w:uiPriority w:val="1"/>
    <w:semiHidden/>
    <w:qFormat/>
    <w:rsid w:val="006E0E70"/>
    <w:pPr>
      <w:keepNext/>
      <w:keepLines/>
      <w:spacing w:before="200"/>
      <w:outlineLvl w:val="4"/>
    </w:pPr>
    <w:rPr>
      <w:rFonts w:eastAsiaTheme="majorEastAsia" w:cstheme="majorBidi"/>
      <w:color w:val="D9D9D9" w:themeColor="background1" w:themeShade="D9"/>
      <w:sz w:val="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rsid w:val="006E0E7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6E0E70"/>
    <w:rPr>
      <w:color w:val="808080"/>
    </w:rPr>
  </w:style>
  <w:style w:type="paragraph" w:styleId="BalloonText">
    <w:name w:val="Balloon Text"/>
    <w:basedOn w:val="Normal"/>
    <w:link w:val="BalloonTextChar"/>
    <w:uiPriority w:val="99"/>
    <w:semiHidden/>
    <w:unhideWhenUsed/>
    <w:rsid w:val="006E0E70"/>
    <w:rPr>
      <w:rFonts w:ascii="Tahoma" w:hAnsi="Tahoma" w:cs="Tahoma"/>
      <w:sz w:val="16"/>
      <w:szCs w:val="16"/>
    </w:rPr>
  </w:style>
  <w:style w:type="character" w:customStyle="1" w:styleId="BalloonTextChar">
    <w:name w:val="Balloon Text Char"/>
    <w:basedOn w:val="DefaultParagraphFont"/>
    <w:link w:val="BalloonText"/>
    <w:uiPriority w:val="99"/>
    <w:semiHidden/>
    <w:rsid w:val="006E0E70"/>
    <w:rPr>
      <w:rFonts w:ascii="Tahoma" w:hAnsi="Tahoma" w:cs="Tahoma"/>
      <w:sz w:val="16"/>
      <w:szCs w:val="16"/>
    </w:rPr>
  </w:style>
  <w:style w:type="character" w:customStyle="1" w:styleId="Heading1Char">
    <w:name w:val="Heading 1 Char"/>
    <w:basedOn w:val="DefaultParagraphFont"/>
    <w:link w:val="Heading1"/>
    <w:uiPriority w:val="1"/>
    <w:semiHidden/>
    <w:rsid w:val="006E0E70"/>
    <w:rPr>
      <w:b/>
      <w:color w:val="FFFFFF" w:themeColor="background1"/>
      <w:spacing w:val="8"/>
      <w:sz w:val="20"/>
    </w:rPr>
  </w:style>
  <w:style w:type="character" w:customStyle="1" w:styleId="Heading2Char">
    <w:name w:val="Heading 2 Char"/>
    <w:basedOn w:val="DefaultParagraphFont"/>
    <w:link w:val="Heading2"/>
    <w:uiPriority w:val="1"/>
    <w:semiHidden/>
    <w:rsid w:val="006E0E70"/>
    <w:rPr>
      <w:b/>
      <w:color w:val="A6A6A6" w:themeColor="background1" w:themeShade="A6"/>
      <w:spacing w:val="8"/>
      <w:sz w:val="20"/>
    </w:rPr>
  </w:style>
  <w:style w:type="character" w:customStyle="1" w:styleId="Heading3Char">
    <w:name w:val="Heading 3 Char"/>
    <w:basedOn w:val="DefaultParagraphFont"/>
    <w:link w:val="Heading3"/>
    <w:uiPriority w:val="1"/>
    <w:semiHidden/>
    <w:rsid w:val="006E0E70"/>
    <w:rPr>
      <w:color w:val="A6A6A6" w:themeColor="background1" w:themeShade="A6"/>
      <w:spacing w:val="8"/>
      <w:sz w:val="20"/>
    </w:rPr>
  </w:style>
  <w:style w:type="character" w:customStyle="1" w:styleId="Heading4Char">
    <w:name w:val="Heading 4 Char"/>
    <w:basedOn w:val="DefaultParagraphFont"/>
    <w:link w:val="Heading4"/>
    <w:uiPriority w:val="1"/>
    <w:semiHidden/>
    <w:rsid w:val="006E0E70"/>
    <w:rPr>
      <w:rFonts w:eastAsiaTheme="majorEastAsia" w:cstheme="majorBidi"/>
      <w:color w:val="B8CCE4" w:themeColor="accent1" w:themeTint="66"/>
      <w:spacing w:val="8"/>
      <w:sz w:val="96"/>
    </w:rPr>
  </w:style>
  <w:style w:type="character" w:customStyle="1" w:styleId="Heading5Char">
    <w:name w:val="Heading 5 Char"/>
    <w:basedOn w:val="DefaultParagraphFont"/>
    <w:link w:val="Heading5"/>
    <w:uiPriority w:val="1"/>
    <w:semiHidden/>
    <w:rsid w:val="006E0E70"/>
    <w:rPr>
      <w:rFonts w:eastAsiaTheme="majorEastAsia" w:cstheme="majorBidi"/>
      <w:color w:val="D9D9D9" w:themeColor="background1" w:themeShade="D9"/>
      <w:spacing w:val="8"/>
      <w:sz w:val="96"/>
    </w:rPr>
  </w:style>
  <w:style w:type="paragraph" w:customStyle="1" w:styleId="BodyCopy">
    <w:name w:val="Body Copy"/>
    <w:basedOn w:val="Normal"/>
    <w:qFormat/>
    <w:rsid w:val="006E0E70"/>
    <w:rPr>
      <w:sz w:val="16"/>
    </w:rPr>
  </w:style>
  <w:style w:type="paragraph" w:customStyle="1" w:styleId="MeetingMinutesHeading">
    <w:name w:val="Meeting Minutes Heading"/>
    <w:basedOn w:val="Normal"/>
    <w:qFormat/>
    <w:rsid w:val="006E0E70"/>
    <w:pPr>
      <w:keepNext/>
      <w:keepLines/>
      <w:spacing w:before="40" w:after="280"/>
    </w:pPr>
    <w:rPr>
      <w:rFonts w:eastAsiaTheme="majorEastAsia" w:cstheme="majorBidi"/>
      <w:color w:val="B8CCE4" w:themeColor="accent1" w:themeTint="66"/>
      <w:sz w:val="96"/>
    </w:rPr>
  </w:style>
  <w:style w:type="paragraph" w:customStyle="1" w:styleId="MinutesandAgendaTitles">
    <w:name w:val="Minutes and Agenda Titles"/>
    <w:basedOn w:val="Normal"/>
    <w:qFormat/>
    <w:rsid w:val="006E0E70"/>
    <w:rPr>
      <w:b/>
      <w:color w:val="FFFFFF" w:themeColor="background1"/>
      <w:sz w:val="20"/>
    </w:rPr>
  </w:style>
  <w:style w:type="paragraph" w:styleId="Header">
    <w:name w:val="header"/>
    <w:basedOn w:val="Normal"/>
    <w:link w:val="HeaderChar"/>
    <w:uiPriority w:val="99"/>
    <w:semiHidden/>
    <w:unhideWhenUsed/>
    <w:rsid w:val="006E0E70"/>
    <w:pPr>
      <w:tabs>
        <w:tab w:val="center" w:pos="4680"/>
        <w:tab w:val="right" w:pos="9360"/>
      </w:tabs>
    </w:pPr>
  </w:style>
  <w:style w:type="character" w:customStyle="1" w:styleId="HeaderChar">
    <w:name w:val="Header Char"/>
    <w:basedOn w:val="DefaultParagraphFont"/>
    <w:link w:val="Header"/>
    <w:uiPriority w:val="99"/>
    <w:semiHidden/>
    <w:rsid w:val="006E0E70"/>
    <w:rPr>
      <w:spacing w:val="8"/>
      <w:sz w:val="18"/>
    </w:rPr>
  </w:style>
  <w:style w:type="paragraph" w:styleId="Footer">
    <w:name w:val="footer"/>
    <w:basedOn w:val="Normal"/>
    <w:link w:val="FooterChar"/>
    <w:uiPriority w:val="99"/>
    <w:semiHidden/>
    <w:unhideWhenUsed/>
    <w:rsid w:val="006E0E70"/>
    <w:pPr>
      <w:tabs>
        <w:tab w:val="center" w:pos="4680"/>
        <w:tab w:val="right" w:pos="9360"/>
      </w:tabs>
    </w:pPr>
  </w:style>
  <w:style w:type="character" w:customStyle="1" w:styleId="FooterChar">
    <w:name w:val="Footer Char"/>
    <w:basedOn w:val="DefaultParagraphFont"/>
    <w:link w:val="Footer"/>
    <w:uiPriority w:val="99"/>
    <w:semiHidden/>
    <w:rsid w:val="006E0E70"/>
    <w:rPr>
      <w:spacing w:val="8"/>
      <w:sz w:val="18"/>
    </w:rPr>
  </w:style>
  <w:style w:type="paragraph" w:styleId="ListParagraph">
    <w:name w:val="List Paragraph"/>
    <w:basedOn w:val="Normal"/>
    <w:uiPriority w:val="34"/>
    <w:qFormat/>
    <w:rsid w:val="00927552"/>
    <w:pPr>
      <w:spacing w:after="200" w:line="276" w:lineRule="auto"/>
      <w:ind w:left="720"/>
      <w:contextualSpacing/>
    </w:pPr>
    <w:rPr>
      <w:spacing w:val="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Normal Indent" w:qFormat="1"/>
    <w:lsdException w:name="List Bullet" w:semiHidden="0" w:uiPriority="9" w:unhideWhenUsed="0" w:qFormat="1"/>
    <w:lsdException w:name="List Number" w:semiHidden="0" w:uiPriority="9" w:unhideWhenUsed="0" w:qFormat="1"/>
    <w:lsdException w:name="List Bullet 2" w:semiHidden="0" w:uiPriority="10" w:unhideWhenUsed="0" w:qFormat="1"/>
    <w:lsdException w:name="List Number 2" w:semiHidden="0" w:uiPriority="10" w:unhideWhenUsed="0" w:qFormat="1"/>
    <w:lsdException w:name="Title" w:semiHidden="0" w:uiPriority="4" w:unhideWhenUsed="0" w:qFormat="1"/>
    <w:lsdException w:name="List Continue" w:semiHidden="0" w:uiPriority="9" w:unhideWhenUsed="0" w:qFormat="1"/>
    <w:lsdException w:name="List Continue 2" w:semiHidden="0" w:uiPriority="10" w:unhideWhenUsed="0" w:qFormat="1"/>
    <w:lsdException w:name="Subtitle" w:semiHidden="0" w:uiPriority="5" w:unhideWhenUsed="0" w:qFormat="1"/>
    <w:lsdException w:name="Block Text" w:semiHidden="0" w:uiPriority="3" w:unhideWhenUsed="0" w:qFormat="1"/>
    <w:lsdException w:name="Strong" w:semiHidden="0" w:uiPriority="2" w:unhideWhenUsed="0" w:qFormat="1"/>
    <w:lsdException w:name="Emphasis" w:semiHidden="0" w:uiPriority="2" w:unhideWhenUsed="0" w:qFormat="1"/>
    <w:lsdException w:name="Table Grid" w:semiHidden="0" w:uiPriority="1" w:unhideWhenUsed="0"/>
    <w:lsdException w:name="Placeholder Text"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emiHidden/>
    <w:qFormat/>
    <w:rsid w:val="006E0E70"/>
    <w:pPr>
      <w:spacing w:after="0" w:line="240" w:lineRule="auto"/>
    </w:pPr>
    <w:rPr>
      <w:spacing w:val="8"/>
      <w:sz w:val="18"/>
    </w:rPr>
  </w:style>
  <w:style w:type="paragraph" w:styleId="Heading1">
    <w:name w:val="heading 1"/>
    <w:basedOn w:val="Normal"/>
    <w:next w:val="Normal"/>
    <w:link w:val="Heading1Char"/>
    <w:uiPriority w:val="1"/>
    <w:semiHidden/>
    <w:qFormat/>
    <w:rsid w:val="006E0E70"/>
    <w:pPr>
      <w:outlineLvl w:val="0"/>
    </w:pPr>
    <w:rPr>
      <w:b/>
      <w:color w:val="FFFFFF" w:themeColor="background1"/>
      <w:sz w:val="20"/>
    </w:rPr>
  </w:style>
  <w:style w:type="paragraph" w:styleId="Heading2">
    <w:name w:val="heading 2"/>
    <w:basedOn w:val="Heading1"/>
    <w:next w:val="Normal"/>
    <w:link w:val="Heading2Char"/>
    <w:uiPriority w:val="1"/>
    <w:semiHidden/>
    <w:qFormat/>
    <w:rsid w:val="006E0E70"/>
    <w:pPr>
      <w:outlineLvl w:val="1"/>
    </w:pPr>
    <w:rPr>
      <w:color w:val="A6A6A6" w:themeColor="background1" w:themeShade="A6"/>
    </w:rPr>
  </w:style>
  <w:style w:type="paragraph" w:styleId="Heading3">
    <w:name w:val="heading 3"/>
    <w:basedOn w:val="Heading2"/>
    <w:next w:val="Normal"/>
    <w:link w:val="Heading3Char"/>
    <w:uiPriority w:val="1"/>
    <w:semiHidden/>
    <w:qFormat/>
    <w:rsid w:val="006E0E70"/>
    <w:pPr>
      <w:outlineLvl w:val="2"/>
    </w:pPr>
    <w:rPr>
      <w:b w:val="0"/>
    </w:rPr>
  </w:style>
  <w:style w:type="paragraph" w:styleId="Heading4">
    <w:name w:val="heading 4"/>
    <w:basedOn w:val="Heading5"/>
    <w:next w:val="Normal"/>
    <w:link w:val="Heading4Char"/>
    <w:uiPriority w:val="1"/>
    <w:semiHidden/>
    <w:qFormat/>
    <w:rsid w:val="006E0E70"/>
    <w:pPr>
      <w:spacing w:before="40" w:after="280"/>
      <w:outlineLvl w:val="3"/>
    </w:pPr>
    <w:rPr>
      <w:color w:val="B8CCE4" w:themeColor="accent1" w:themeTint="66"/>
    </w:rPr>
  </w:style>
  <w:style w:type="paragraph" w:styleId="Heading5">
    <w:name w:val="heading 5"/>
    <w:basedOn w:val="Normal"/>
    <w:next w:val="Normal"/>
    <w:link w:val="Heading5Char"/>
    <w:uiPriority w:val="1"/>
    <w:semiHidden/>
    <w:qFormat/>
    <w:rsid w:val="006E0E70"/>
    <w:pPr>
      <w:keepNext/>
      <w:keepLines/>
      <w:spacing w:before="200"/>
      <w:outlineLvl w:val="4"/>
    </w:pPr>
    <w:rPr>
      <w:rFonts w:eastAsiaTheme="majorEastAsia" w:cstheme="majorBidi"/>
      <w:color w:val="D9D9D9" w:themeColor="background1" w:themeShade="D9"/>
      <w:sz w:val="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rsid w:val="006E0E7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6E0E70"/>
    <w:rPr>
      <w:color w:val="808080"/>
    </w:rPr>
  </w:style>
  <w:style w:type="paragraph" w:styleId="BalloonText">
    <w:name w:val="Balloon Text"/>
    <w:basedOn w:val="Normal"/>
    <w:link w:val="BalloonTextChar"/>
    <w:uiPriority w:val="99"/>
    <w:semiHidden/>
    <w:unhideWhenUsed/>
    <w:rsid w:val="006E0E70"/>
    <w:rPr>
      <w:rFonts w:ascii="Tahoma" w:hAnsi="Tahoma" w:cs="Tahoma"/>
      <w:sz w:val="16"/>
      <w:szCs w:val="16"/>
    </w:rPr>
  </w:style>
  <w:style w:type="character" w:customStyle="1" w:styleId="BalloonTextChar">
    <w:name w:val="Balloon Text Char"/>
    <w:basedOn w:val="DefaultParagraphFont"/>
    <w:link w:val="BalloonText"/>
    <w:uiPriority w:val="99"/>
    <w:semiHidden/>
    <w:rsid w:val="006E0E70"/>
    <w:rPr>
      <w:rFonts w:ascii="Tahoma" w:hAnsi="Tahoma" w:cs="Tahoma"/>
      <w:sz w:val="16"/>
      <w:szCs w:val="16"/>
    </w:rPr>
  </w:style>
  <w:style w:type="character" w:customStyle="1" w:styleId="Heading1Char">
    <w:name w:val="Heading 1 Char"/>
    <w:basedOn w:val="DefaultParagraphFont"/>
    <w:link w:val="Heading1"/>
    <w:uiPriority w:val="1"/>
    <w:semiHidden/>
    <w:rsid w:val="006E0E70"/>
    <w:rPr>
      <w:b/>
      <w:color w:val="FFFFFF" w:themeColor="background1"/>
      <w:spacing w:val="8"/>
      <w:sz w:val="20"/>
    </w:rPr>
  </w:style>
  <w:style w:type="character" w:customStyle="1" w:styleId="Heading2Char">
    <w:name w:val="Heading 2 Char"/>
    <w:basedOn w:val="DefaultParagraphFont"/>
    <w:link w:val="Heading2"/>
    <w:uiPriority w:val="1"/>
    <w:semiHidden/>
    <w:rsid w:val="006E0E70"/>
    <w:rPr>
      <w:b/>
      <w:color w:val="A6A6A6" w:themeColor="background1" w:themeShade="A6"/>
      <w:spacing w:val="8"/>
      <w:sz w:val="20"/>
    </w:rPr>
  </w:style>
  <w:style w:type="character" w:customStyle="1" w:styleId="Heading3Char">
    <w:name w:val="Heading 3 Char"/>
    <w:basedOn w:val="DefaultParagraphFont"/>
    <w:link w:val="Heading3"/>
    <w:uiPriority w:val="1"/>
    <w:semiHidden/>
    <w:rsid w:val="006E0E70"/>
    <w:rPr>
      <w:color w:val="A6A6A6" w:themeColor="background1" w:themeShade="A6"/>
      <w:spacing w:val="8"/>
      <w:sz w:val="20"/>
    </w:rPr>
  </w:style>
  <w:style w:type="character" w:customStyle="1" w:styleId="Heading4Char">
    <w:name w:val="Heading 4 Char"/>
    <w:basedOn w:val="DefaultParagraphFont"/>
    <w:link w:val="Heading4"/>
    <w:uiPriority w:val="1"/>
    <w:semiHidden/>
    <w:rsid w:val="006E0E70"/>
    <w:rPr>
      <w:rFonts w:eastAsiaTheme="majorEastAsia" w:cstheme="majorBidi"/>
      <w:color w:val="B8CCE4" w:themeColor="accent1" w:themeTint="66"/>
      <w:spacing w:val="8"/>
      <w:sz w:val="96"/>
    </w:rPr>
  </w:style>
  <w:style w:type="character" w:customStyle="1" w:styleId="Heading5Char">
    <w:name w:val="Heading 5 Char"/>
    <w:basedOn w:val="DefaultParagraphFont"/>
    <w:link w:val="Heading5"/>
    <w:uiPriority w:val="1"/>
    <w:semiHidden/>
    <w:rsid w:val="006E0E70"/>
    <w:rPr>
      <w:rFonts w:eastAsiaTheme="majorEastAsia" w:cstheme="majorBidi"/>
      <w:color w:val="D9D9D9" w:themeColor="background1" w:themeShade="D9"/>
      <w:spacing w:val="8"/>
      <w:sz w:val="96"/>
    </w:rPr>
  </w:style>
  <w:style w:type="paragraph" w:customStyle="1" w:styleId="BodyCopy">
    <w:name w:val="Body Copy"/>
    <w:basedOn w:val="Normal"/>
    <w:qFormat/>
    <w:rsid w:val="006E0E70"/>
    <w:rPr>
      <w:sz w:val="16"/>
    </w:rPr>
  </w:style>
  <w:style w:type="paragraph" w:customStyle="1" w:styleId="MeetingMinutesHeading">
    <w:name w:val="Meeting Minutes Heading"/>
    <w:basedOn w:val="Normal"/>
    <w:qFormat/>
    <w:rsid w:val="006E0E70"/>
    <w:pPr>
      <w:keepNext/>
      <w:keepLines/>
      <w:spacing w:before="40" w:after="280"/>
    </w:pPr>
    <w:rPr>
      <w:rFonts w:eastAsiaTheme="majorEastAsia" w:cstheme="majorBidi"/>
      <w:color w:val="B8CCE4" w:themeColor="accent1" w:themeTint="66"/>
      <w:sz w:val="96"/>
    </w:rPr>
  </w:style>
  <w:style w:type="paragraph" w:customStyle="1" w:styleId="MinutesandAgendaTitles">
    <w:name w:val="Minutes and Agenda Titles"/>
    <w:basedOn w:val="Normal"/>
    <w:qFormat/>
    <w:rsid w:val="006E0E70"/>
    <w:rPr>
      <w:b/>
      <w:color w:val="FFFFFF" w:themeColor="background1"/>
      <w:sz w:val="20"/>
    </w:rPr>
  </w:style>
  <w:style w:type="paragraph" w:styleId="Header">
    <w:name w:val="header"/>
    <w:basedOn w:val="Normal"/>
    <w:link w:val="HeaderChar"/>
    <w:uiPriority w:val="99"/>
    <w:semiHidden/>
    <w:unhideWhenUsed/>
    <w:rsid w:val="006E0E70"/>
    <w:pPr>
      <w:tabs>
        <w:tab w:val="center" w:pos="4680"/>
        <w:tab w:val="right" w:pos="9360"/>
      </w:tabs>
    </w:pPr>
  </w:style>
  <w:style w:type="character" w:customStyle="1" w:styleId="HeaderChar">
    <w:name w:val="Header Char"/>
    <w:basedOn w:val="DefaultParagraphFont"/>
    <w:link w:val="Header"/>
    <w:uiPriority w:val="99"/>
    <w:semiHidden/>
    <w:rsid w:val="006E0E70"/>
    <w:rPr>
      <w:spacing w:val="8"/>
      <w:sz w:val="18"/>
    </w:rPr>
  </w:style>
  <w:style w:type="paragraph" w:styleId="Footer">
    <w:name w:val="footer"/>
    <w:basedOn w:val="Normal"/>
    <w:link w:val="FooterChar"/>
    <w:uiPriority w:val="99"/>
    <w:semiHidden/>
    <w:unhideWhenUsed/>
    <w:rsid w:val="006E0E70"/>
    <w:pPr>
      <w:tabs>
        <w:tab w:val="center" w:pos="4680"/>
        <w:tab w:val="right" w:pos="9360"/>
      </w:tabs>
    </w:pPr>
  </w:style>
  <w:style w:type="character" w:customStyle="1" w:styleId="FooterChar">
    <w:name w:val="Footer Char"/>
    <w:basedOn w:val="DefaultParagraphFont"/>
    <w:link w:val="Footer"/>
    <w:uiPriority w:val="99"/>
    <w:semiHidden/>
    <w:rsid w:val="006E0E70"/>
    <w:rPr>
      <w:spacing w:val="8"/>
      <w:sz w:val="18"/>
    </w:rPr>
  </w:style>
  <w:style w:type="paragraph" w:styleId="ListParagraph">
    <w:name w:val="List Paragraph"/>
    <w:basedOn w:val="Normal"/>
    <w:uiPriority w:val="34"/>
    <w:qFormat/>
    <w:rsid w:val="00927552"/>
    <w:pPr>
      <w:spacing w:after="200" w:line="276" w:lineRule="auto"/>
      <w:ind w:left="720"/>
      <w:contextualSpacing/>
    </w:pPr>
    <w:rPr>
      <w:spacing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berly\AppData\Roaming\Microsoft\Templates\Meeting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093C5B8266D4480AA04BF094D5C91D0"/>
        <w:category>
          <w:name w:val="General"/>
          <w:gallery w:val="placeholder"/>
        </w:category>
        <w:types>
          <w:type w:val="bbPlcHdr"/>
        </w:types>
        <w:behaviors>
          <w:behavior w:val="content"/>
        </w:behaviors>
        <w:guid w:val="{74A4F238-486D-4B86-8837-2BC7B8B2826F}"/>
      </w:docPartPr>
      <w:docPartBody>
        <w:p w:rsidR="00AB0945" w:rsidRDefault="00667C05">
          <w:pPr>
            <w:pStyle w:val="6093C5B8266D4480AA04BF094D5C91D0"/>
          </w:pPr>
          <w:r>
            <w:t>[Pick the date]</w:t>
          </w:r>
        </w:p>
      </w:docPartBody>
    </w:docPart>
    <w:docPart>
      <w:docPartPr>
        <w:name w:val="9314668FD12942D6A781DCD4C6B46AEC"/>
        <w:category>
          <w:name w:val="General"/>
          <w:gallery w:val="placeholder"/>
        </w:category>
        <w:types>
          <w:type w:val="bbPlcHdr"/>
        </w:types>
        <w:behaviors>
          <w:behavior w:val="content"/>
        </w:behaviors>
        <w:guid w:val="{85514906-7234-4075-A114-D352A1BBC28C}"/>
      </w:docPartPr>
      <w:docPartBody>
        <w:p w:rsidR="00AB0945" w:rsidRDefault="00667C05">
          <w:pPr>
            <w:pStyle w:val="9314668FD12942D6A781DCD4C6B46AEC"/>
          </w:pPr>
          <w:r>
            <w:t>Agenda Topic</w:t>
          </w:r>
        </w:p>
      </w:docPartBody>
    </w:docPart>
    <w:docPart>
      <w:docPartPr>
        <w:name w:val="B05805FCBB7A4C39AEE43F8B2CDCFD1B"/>
        <w:category>
          <w:name w:val="General"/>
          <w:gallery w:val="placeholder"/>
        </w:category>
        <w:types>
          <w:type w:val="bbPlcHdr"/>
        </w:types>
        <w:behaviors>
          <w:behavior w:val="content"/>
        </w:behaviors>
        <w:guid w:val="{59093EC8-1797-4138-AE35-BE3A81318A7F}"/>
      </w:docPartPr>
      <w:docPartBody>
        <w:p w:rsidR="00AB0945" w:rsidRDefault="00667C05">
          <w:pPr>
            <w:pStyle w:val="B05805FCBB7A4C39AEE43F8B2CDCFD1B"/>
          </w:pPr>
          <w:r>
            <w:t>Agenda Topic</w:t>
          </w:r>
        </w:p>
      </w:docPartBody>
    </w:docPart>
    <w:docPart>
      <w:docPartPr>
        <w:name w:val="9CD9785FBEDA4CF78977DB4E9BB964EA"/>
        <w:category>
          <w:name w:val="General"/>
          <w:gallery w:val="placeholder"/>
        </w:category>
        <w:types>
          <w:type w:val="bbPlcHdr"/>
        </w:types>
        <w:behaviors>
          <w:behavior w:val="content"/>
        </w:behaviors>
        <w:guid w:val="{637F3C40-E95F-4BDC-A6CA-14166287C5DB}"/>
      </w:docPartPr>
      <w:docPartBody>
        <w:p w:rsidR="00614664" w:rsidRDefault="00E44A20" w:rsidP="00E44A20">
          <w:pPr>
            <w:pStyle w:val="9CD9785FBEDA4CF78977DB4E9BB964EA"/>
          </w:pPr>
          <w:r>
            <w:t>Agenda Topic</w:t>
          </w:r>
        </w:p>
      </w:docPartBody>
    </w:docPart>
    <w:docPart>
      <w:docPartPr>
        <w:name w:val="63DDA6A42AAF4FF8BF4A8624B4DF77EE"/>
        <w:category>
          <w:name w:val="General"/>
          <w:gallery w:val="placeholder"/>
        </w:category>
        <w:types>
          <w:type w:val="bbPlcHdr"/>
        </w:types>
        <w:behaviors>
          <w:behavior w:val="content"/>
        </w:behaviors>
        <w:guid w:val="{275F9319-D173-487F-988C-9F29B4DF16FA}"/>
      </w:docPartPr>
      <w:docPartBody>
        <w:p w:rsidR="00614664" w:rsidRDefault="00E44A20" w:rsidP="00E44A20">
          <w:pPr>
            <w:pStyle w:val="63DDA6A42AAF4FF8BF4A8624B4DF77EE"/>
          </w:pPr>
          <w:r>
            <w:t>Agenda Topic</w:t>
          </w:r>
        </w:p>
      </w:docPartBody>
    </w:docPart>
    <w:docPart>
      <w:docPartPr>
        <w:name w:val="486B48C572004724BBED424C6487F761"/>
        <w:category>
          <w:name w:val="General"/>
          <w:gallery w:val="placeholder"/>
        </w:category>
        <w:types>
          <w:type w:val="bbPlcHdr"/>
        </w:types>
        <w:behaviors>
          <w:behavior w:val="content"/>
        </w:behaviors>
        <w:guid w:val="{456F7815-E7E4-4C78-A952-59AC17312428}"/>
      </w:docPartPr>
      <w:docPartBody>
        <w:p w:rsidR="00614664" w:rsidRDefault="00E44A20" w:rsidP="00E44A20">
          <w:pPr>
            <w:pStyle w:val="486B48C572004724BBED424C6487F761"/>
          </w:pPr>
          <w:r>
            <w:t>Agenda Topic</w:t>
          </w:r>
        </w:p>
      </w:docPartBody>
    </w:docPart>
    <w:docPart>
      <w:docPartPr>
        <w:name w:val="EECFE82515D2485E829CE0CB01E96F16"/>
        <w:category>
          <w:name w:val="General"/>
          <w:gallery w:val="placeholder"/>
        </w:category>
        <w:types>
          <w:type w:val="bbPlcHdr"/>
        </w:types>
        <w:behaviors>
          <w:behavior w:val="content"/>
        </w:behaviors>
        <w:guid w:val="{763AC389-E8D0-49BA-B67E-DF94D3148D03}"/>
      </w:docPartPr>
      <w:docPartBody>
        <w:p w:rsidR="00614664" w:rsidRDefault="00E44A20" w:rsidP="00E44A20">
          <w:pPr>
            <w:pStyle w:val="EECFE82515D2485E829CE0CB01E96F16"/>
          </w:pPr>
          <w:r>
            <w:t>Agenda Topic</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egoe Condensed">
    <w:altName w:val="Franklin Gothic Medium Cond"/>
    <w:charset w:val="00"/>
    <w:family w:val="swiss"/>
    <w:pitch w:val="variable"/>
    <w:sig w:usb0="A00002AF" w:usb1="4000205B"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C05"/>
    <w:rsid w:val="003E3813"/>
    <w:rsid w:val="004A1E41"/>
    <w:rsid w:val="00614664"/>
    <w:rsid w:val="00667C05"/>
    <w:rsid w:val="007679E5"/>
    <w:rsid w:val="00972615"/>
    <w:rsid w:val="00AB0945"/>
    <w:rsid w:val="00E03A6D"/>
    <w:rsid w:val="00E44A20"/>
    <w:rsid w:val="00F95DF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6E74321433B45E69AA72AC5BD58674B">
    <w:name w:val="86E74321433B45E69AA72AC5BD58674B"/>
  </w:style>
  <w:style w:type="paragraph" w:customStyle="1" w:styleId="6093C5B8266D4480AA04BF094D5C91D0">
    <w:name w:val="6093C5B8266D4480AA04BF094D5C91D0"/>
  </w:style>
  <w:style w:type="paragraph" w:customStyle="1" w:styleId="E74DB076002545E196CD2F1ED5DF28BA">
    <w:name w:val="E74DB076002545E196CD2F1ED5DF28BA"/>
  </w:style>
  <w:style w:type="paragraph" w:customStyle="1" w:styleId="767A5A677E6E477499D0B5A51CCAD623">
    <w:name w:val="767A5A677E6E477499D0B5A51CCAD623"/>
  </w:style>
  <w:style w:type="character" w:styleId="PlaceholderText">
    <w:name w:val="Placeholder Text"/>
    <w:basedOn w:val="DefaultParagraphFont"/>
    <w:uiPriority w:val="99"/>
    <w:semiHidden/>
    <w:rPr>
      <w:color w:val="808080"/>
    </w:rPr>
  </w:style>
  <w:style w:type="paragraph" w:customStyle="1" w:styleId="83151CD1EC494801BD47A711D7462BB7">
    <w:name w:val="83151CD1EC494801BD47A711D7462BB7"/>
  </w:style>
  <w:style w:type="paragraph" w:customStyle="1" w:styleId="6A1A959EB01844A3AF8E0BE063CD1CC6">
    <w:name w:val="6A1A959EB01844A3AF8E0BE063CD1CC6"/>
  </w:style>
  <w:style w:type="paragraph" w:customStyle="1" w:styleId="64E8249E2E354258BABEA36B9BDBAD17">
    <w:name w:val="64E8249E2E354258BABEA36B9BDBAD17"/>
  </w:style>
  <w:style w:type="paragraph" w:customStyle="1" w:styleId="9314668FD12942D6A781DCD4C6B46AEC">
    <w:name w:val="9314668FD12942D6A781DCD4C6B46AEC"/>
  </w:style>
  <w:style w:type="paragraph" w:customStyle="1" w:styleId="70A72A0BC50440C381CFA9BA099611D1">
    <w:name w:val="70A72A0BC50440C381CFA9BA099611D1"/>
  </w:style>
  <w:style w:type="paragraph" w:customStyle="1" w:styleId="3C6EDB3CF44C4B719F040C5EEC6730ED">
    <w:name w:val="3C6EDB3CF44C4B719F040C5EEC6730ED"/>
  </w:style>
  <w:style w:type="paragraph" w:customStyle="1" w:styleId="4552EBCAD853454AA6A004A72C0ACE51">
    <w:name w:val="4552EBCAD853454AA6A004A72C0ACE51"/>
  </w:style>
  <w:style w:type="paragraph" w:customStyle="1" w:styleId="B05805FCBB7A4C39AEE43F8B2CDCFD1B">
    <w:name w:val="B05805FCBB7A4C39AEE43F8B2CDCFD1B"/>
  </w:style>
  <w:style w:type="paragraph" w:customStyle="1" w:styleId="B5CBE548316D494CA18F3926486FCF24">
    <w:name w:val="B5CBE548316D494CA18F3926486FCF24"/>
  </w:style>
  <w:style w:type="paragraph" w:customStyle="1" w:styleId="2172880DFA9B444BB0560B0594A658BC">
    <w:name w:val="2172880DFA9B444BB0560B0594A658BC"/>
  </w:style>
  <w:style w:type="paragraph" w:customStyle="1" w:styleId="F91C92CC93B24BD7AE3F034658D2C0D4">
    <w:name w:val="F91C92CC93B24BD7AE3F034658D2C0D4"/>
  </w:style>
  <w:style w:type="paragraph" w:customStyle="1" w:styleId="82D674E1ECD4481AA532F60603E47EF8">
    <w:name w:val="82D674E1ECD4481AA532F60603E47EF8"/>
    <w:rsid w:val="00E44A20"/>
  </w:style>
  <w:style w:type="paragraph" w:customStyle="1" w:styleId="9CD9785FBEDA4CF78977DB4E9BB964EA">
    <w:name w:val="9CD9785FBEDA4CF78977DB4E9BB964EA"/>
    <w:rsid w:val="00E44A20"/>
  </w:style>
  <w:style w:type="paragraph" w:customStyle="1" w:styleId="63DDA6A42AAF4FF8BF4A8624B4DF77EE">
    <w:name w:val="63DDA6A42AAF4FF8BF4A8624B4DF77EE"/>
    <w:rsid w:val="00E44A20"/>
  </w:style>
  <w:style w:type="paragraph" w:customStyle="1" w:styleId="486B48C572004724BBED424C6487F761">
    <w:name w:val="486B48C572004724BBED424C6487F761"/>
    <w:rsid w:val="00E44A20"/>
  </w:style>
  <w:style w:type="paragraph" w:customStyle="1" w:styleId="EECFE82515D2485E829CE0CB01E96F16">
    <w:name w:val="EECFE82515D2485E829CE0CB01E96F16"/>
    <w:rsid w:val="00E44A2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6E74321433B45E69AA72AC5BD58674B">
    <w:name w:val="86E74321433B45E69AA72AC5BD58674B"/>
  </w:style>
  <w:style w:type="paragraph" w:customStyle="1" w:styleId="6093C5B8266D4480AA04BF094D5C91D0">
    <w:name w:val="6093C5B8266D4480AA04BF094D5C91D0"/>
  </w:style>
  <w:style w:type="paragraph" w:customStyle="1" w:styleId="E74DB076002545E196CD2F1ED5DF28BA">
    <w:name w:val="E74DB076002545E196CD2F1ED5DF28BA"/>
  </w:style>
  <w:style w:type="paragraph" w:customStyle="1" w:styleId="767A5A677E6E477499D0B5A51CCAD623">
    <w:name w:val="767A5A677E6E477499D0B5A51CCAD623"/>
  </w:style>
  <w:style w:type="character" w:styleId="PlaceholderText">
    <w:name w:val="Placeholder Text"/>
    <w:basedOn w:val="DefaultParagraphFont"/>
    <w:uiPriority w:val="99"/>
    <w:semiHidden/>
    <w:rPr>
      <w:color w:val="808080"/>
    </w:rPr>
  </w:style>
  <w:style w:type="paragraph" w:customStyle="1" w:styleId="83151CD1EC494801BD47A711D7462BB7">
    <w:name w:val="83151CD1EC494801BD47A711D7462BB7"/>
  </w:style>
  <w:style w:type="paragraph" w:customStyle="1" w:styleId="6A1A959EB01844A3AF8E0BE063CD1CC6">
    <w:name w:val="6A1A959EB01844A3AF8E0BE063CD1CC6"/>
  </w:style>
  <w:style w:type="paragraph" w:customStyle="1" w:styleId="64E8249E2E354258BABEA36B9BDBAD17">
    <w:name w:val="64E8249E2E354258BABEA36B9BDBAD17"/>
  </w:style>
  <w:style w:type="paragraph" w:customStyle="1" w:styleId="9314668FD12942D6A781DCD4C6B46AEC">
    <w:name w:val="9314668FD12942D6A781DCD4C6B46AEC"/>
  </w:style>
  <w:style w:type="paragraph" w:customStyle="1" w:styleId="70A72A0BC50440C381CFA9BA099611D1">
    <w:name w:val="70A72A0BC50440C381CFA9BA099611D1"/>
  </w:style>
  <w:style w:type="paragraph" w:customStyle="1" w:styleId="3C6EDB3CF44C4B719F040C5EEC6730ED">
    <w:name w:val="3C6EDB3CF44C4B719F040C5EEC6730ED"/>
  </w:style>
  <w:style w:type="paragraph" w:customStyle="1" w:styleId="4552EBCAD853454AA6A004A72C0ACE51">
    <w:name w:val="4552EBCAD853454AA6A004A72C0ACE51"/>
  </w:style>
  <w:style w:type="paragraph" w:customStyle="1" w:styleId="B05805FCBB7A4C39AEE43F8B2CDCFD1B">
    <w:name w:val="B05805FCBB7A4C39AEE43F8B2CDCFD1B"/>
  </w:style>
  <w:style w:type="paragraph" w:customStyle="1" w:styleId="B5CBE548316D494CA18F3926486FCF24">
    <w:name w:val="B5CBE548316D494CA18F3926486FCF24"/>
  </w:style>
  <w:style w:type="paragraph" w:customStyle="1" w:styleId="2172880DFA9B444BB0560B0594A658BC">
    <w:name w:val="2172880DFA9B444BB0560B0594A658BC"/>
  </w:style>
  <w:style w:type="paragraph" w:customStyle="1" w:styleId="F91C92CC93B24BD7AE3F034658D2C0D4">
    <w:name w:val="F91C92CC93B24BD7AE3F034658D2C0D4"/>
  </w:style>
  <w:style w:type="paragraph" w:customStyle="1" w:styleId="82D674E1ECD4481AA532F60603E47EF8">
    <w:name w:val="82D674E1ECD4481AA532F60603E47EF8"/>
    <w:rsid w:val="00E44A20"/>
  </w:style>
  <w:style w:type="paragraph" w:customStyle="1" w:styleId="9CD9785FBEDA4CF78977DB4E9BB964EA">
    <w:name w:val="9CD9785FBEDA4CF78977DB4E9BB964EA"/>
    <w:rsid w:val="00E44A20"/>
  </w:style>
  <w:style w:type="paragraph" w:customStyle="1" w:styleId="63DDA6A42AAF4FF8BF4A8624B4DF77EE">
    <w:name w:val="63DDA6A42AAF4FF8BF4A8624B4DF77EE"/>
    <w:rsid w:val="00E44A20"/>
  </w:style>
  <w:style w:type="paragraph" w:customStyle="1" w:styleId="486B48C572004724BBED424C6487F761">
    <w:name w:val="486B48C572004724BBED424C6487F761"/>
    <w:rsid w:val="00E44A20"/>
  </w:style>
  <w:style w:type="paragraph" w:customStyle="1" w:styleId="EECFE82515D2485E829CE0CB01E96F16">
    <w:name w:val="EECFE82515D2485E829CE0CB01E96F16"/>
    <w:rsid w:val="00E44A2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Custom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chool Presentation">
      <a:majorFont>
        <a:latin typeface="Bookman Old Style"/>
        <a:ea typeface=""/>
        <a:cs typeface=""/>
      </a:majorFont>
      <a:minorFont>
        <a:latin typeface="Segoe Condensed"/>
        <a:ea typeface=""/>
        <a:cs typeface=""/>
      </a:minorFont>
    </a:fontScheme>
    <a:fmtScheme name="Office Effects">
      <a:fillStyleLst>
        <a:solidFill>
          <a:schemeClr val="phClr">
            <a:tint val="100000"/>
            <a:shade val="100000"/>
            <a:satMod val="100000"/>
          </a:schemeClr>
        </a:solidFill>
        <a:gradFill rotWithShape="1">
          <a:gsLst>
            <a:gs pos="0">
              <a:schemeClr val="phClr">
                <a:tint val="65000"/>
                <a:shade val="100000"/>
                <a:satMod val="133000"/>
              </a:schemeClr>
            </a:gs>
            <a:gs pos="15000">
              <a:schemeClr val="phClr">
                <a:tint val="50000"/>
                <a:shade val="100000"/>
                <a:satMod val="140000"/>
              </a:schemeClr>
            </a:gs>
            <a:gs pos="100000">
              <a:schemeClr val="phClr">
                <a:tint val="10000"/>
                <a:shade val="100000"/>
                <a:satMod val="135000"/>
              </a:schemeClr>
            </a:gs>
          </a:gsLst>
          <a:lin ang="16200000" scaled="1"/>
        </a:gradFill>
        <a:gradFill rotWithShape="1">
          <a:gsLst>
            <a:gs pos="0">
              <a:schemeClr val="phClr">
                <a:tint val="100000"/>
                <a:shade val="75000"/>
                <a:satMod val="160000"/>
              </a:schemeClr>
            </a:gs>
            <a:gs pos="62000">
              <a:schemeClr val="phClr">
                <a:tint val="100000"/>
                <a:shade val="100000"/>
                <a:satMod val="125000"/>
              </a:schemeClr>
            </a:gs>
            <a:gs pos="100000">
              <a:schemeClr val="phClr">
                <a:tint val="80000"/>
                <a:shade val="100000"/>
                <a:satMod val="140000"/>
              </a:schemeClr>
            </a:gs>
          </a:gsLst>
          <a:lin ang="16200000" scaled="1"/>
        </a:gradFill>
      </a:fillStyleLst>
      <a:lnStyleLst>
        <a:ln w="12700">
          <a:solidFill>
            <a:schemeClr val="phClr"/>
          </a:solidFill>
          <a:prstDash val="solid"/>
        </a:ln>
        <a:ln w="25400">
          <a:solidFill>
            <a:schemeClr val="phClr"/>
          </a:solidFill>
          <a:prstDash val="solid"/>
        </a:ln>
        <a:ln w="38100">
          <a:solidFill>
            <a:schemeClr val="phClr"/>
          </a:solidFill>
          <a:prstDash val="solid"/>
        </a:ln>
      </a:lnStyleLst>
      <a:effectStyleLst>
        <a:effectStyle>
          <a:effectLst>
            <a:outerShdw blurRad="50800" dist="25400" dir="5400000">
              <a:srgbClr val="000000">
                <a:alpha val="43137"/>
              </a:srgbClr>
            </a:outerShdw>
          </a:effectLst>
        </a:effectStyle>
        <a:effectStyle>
          <a:effectLst>
            <a:outerShdw blurRad="50800" dist="38100" dir="5400000">
              <a:srgbClr val="000000">
                <a:alpha val="61176"/>
              </a:srgbClr>
            </a:outerShdw>
          </a:effectLst>
          <a:scene3d>
            <a:camera prst="orthographicFront" fov="0">
              <a:rot lat="0" lon="0" rev="0"/>
            </a:camera>
            <a:lightRig rig="contrasting" dir="t">
              <a:rot lat="0" lon="0" rev="16500000"/>
            </a:lightRig>
          </a:scene3d>
          <a:sp3d contourW="12700" prstMaterial="powder">
            <a:bevelT h="50800"/>
            <a:contourClr>
              <a:schemeClr val="phClr">
                <a:tint val="100000"/>
                <a:shade val="100000"/>
                <a:satMod val="100000"/>
              </a:schemeClr>
            </a:contourClr>
          </a:sp3d>
        </a:effectStyle>
        <a:effectStyle>
          <a:effectLst>
            <a:reflection blurRad="12700" stA="25000" endPos="28000" dist="38100" dir="5400000" sy="-100000" rotWithShape="0"/>
          </a:effectLst>
          <a:scene3d>
            <a:camera prst="orthographicFront" fov="0">
              <a:rot lat="0" lon="0" rev="0"/>
            </a:camera>
            <a:lightRig rig="threePt" dir="t">
              <a:rot lat="0" lon="0" rev="0"/>
            </a:lightRig>
          </a:scene3d>
          <a:sp3d>
            <a:bevelT w="139700" h="38100"/>
            <a:contourClr>
              <a:schemeClr val="phClr">
                <a:tint val="100000"/>
                <a:shade val="100000"/>
                <a:satMod val="100000"/>
              </a:schemeClr>
            </a:contourClr>
          </a:sp3d>
        </a:effectStyle>
      </a:effectStyleLst>
      <a:bgFillStyleLst>
        <a:solidFill>
          <a:schemeClr val="phClr">
            <a:tint val="100000"/>
            <a:shade val="100000"/>
            <a:satMod val="100000"/>
          </a:schemeClr>
        </a:solidFill>
        <a:gradFill rotWithShape="1">
          <a:gsLst>
            <a:gs pos="0">
              <a:schemeClr val="phClr">
                <a:tint val="100000"/>
                <a:shade val="50000"/>
                <a:satMod val="145000"/>
              </a:schemeClr>
            </a:gs>
            <a:gs pos="40000">
              <a:schemeClr val="phClr">
                <a:tint val="100000"/>
                <a:shade val="70000"/>
                <a:satMod val="145000"/>
              </a:schemeClr>
            </a:gs>
            <a:gs pos="100000">
              <a:schemeClr val="phClr">
                <a:tint val="85000"/>
                <a:shade val="100000"/>
                <a:satMod val="155000"/>
              </a:schemeClr>
            </a:gs>
          </a:gsLst>
          <a:lin ang="16200000" scaled="1"/>
        </a:gradFill>
        <a:gradFill rotWithShape="1">
          <a:gsLst>
            <a:gs pos="0">
              <a:schemeClr val="phClr">
                <a:tint val="100000"/>
                <a:shade val="50000"/>
                <a:satMod val="145000"/>
              </a:schemeClr>
            </a:gs>
            <a:gs pos="30000">
              <a:schemeClr val="phClr">
                <a:tint val="100000"/>
                <a:shade val="65000"/>
                <a:satMod val="155000"/>
              </a:schemeClr>
            </a:gs>
            <a:gs pos="100000">
              <a:schemeClr val="phClr">
                <a:tint val="60000"/>
                <a:shade val="100000"/>
                <a:satMod val="170000"/>
              </a:schemeClr>
            </a:gs>
          </a:gsLst>
          <a:lin ang="16200000" scaled="1"/>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2017-01-27T00:00:00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0ABAF2B-CAAF-430E-93A5-E0C27C60112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MeetingMinutes</Template>
  <TotalTime>15</TotalTime>
  <Pages>2</Pages>
  <Words>609</Words>
  <Characters>3475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Meeting minutes</vt:lpstr>
    </vt:vector>
  </TitlesOfParts>
  <Company>Hewlett-Packard</Company>
  <LinksUpToDate>false</LinksUpToDate>
  <CharactersWithSpaces>4076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minutes</dc:title>
  <dc:creator>kimberly</dc:creator>
  <cp:lastModifiedBy>kimberly</cp:lastModifiedBy>
  <cp:revision>3</cp:revision>
  <cp:lastPrinted>2006-08-01T17:47:00Z</cp:lastPrinted>
  <dcterms:created xsi:type="dcterms:W3CDTF">2017-02-02T16:38:00Z</dcterms:created>
  <dcterms:modified xsi:type="dcterms:W3CDTF">2017-02-02T16:53:00Z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TC101731859990</vt:lpwstr>
  </property>
</Properties>
</file>